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9FAD6" w14:textId="3F6E48A5" w:rsidR="009D6D8F" w:rsidRPr="0023188C" w:rsidRDefault="0022621B" w:rsidP="00BB38D1">
      <w:pPr>
        <w:tabs>
          <w:tab w:val="left" w:pos="9267"/>
        </w:tabs>
        <w:spacing w:before="140" w:after="0" w:line="240" w:lineRule="auto"/>
        <w:rPr>
          <w:rFonts w:ascii="Arial Narrow" w:hAnsi="Arial Narrow" w:cs="Helvetica"/>
          <w:b/>
          <w:sz w:val="16"/>
          <w:szCs w:val="18"/>
          <w:lang w:val="nl-BE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607073" wp14:editId="2A478B27">
                <wp:simplePos x="0" y="0"/>
                <wp:positionH relativeFrom="column">
                  <wp:posOffset>5293360</wp:posOffset>
                </wp:positionH>
                <wp:positionV relativeFrom="paragraph">
                  <wp:posOffset>1063625</wp:posOffset>
                </wp:positionV>
                <wp:extent cx="1620000" cy="539750"/>
                <wp:effectExtent l="0" t="0" r="18415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53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0C02D" w14:textId="77777777" w:rsidR="00020E9D" w:rsidRDefault="00020E9D" w:rsidP="000C1CDB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B133F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>Labonum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nl-BE"/>
                              </w:rPr>
                              <w:t>mer</w:t>
                            </w:r>
                          </w:p>
                          <w:p w14:paraId="786833FE" w14:textId="77777777" w:rsidR="00E12D88" w:rsidRPr="00E12D88" w:rsidRDefault="00E12D88" w:rsidP="000C1CDB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8"/>
                                <w:lang w:val="nl-BE"/>
                              </w:rPr>
                            </w:pPr>
                          </w:p>
                          <w:p w14:paraId="509F826C" w14:textId="77777777" w:rsidR="00E12D88" w:rsidRPr="00E12D88" w:rsidRDefault="00E12D88" w:rsidP="000C1CDB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8"/>
                                <w:lang w:val="nl-BE"/>
                              </w:rPr>
                            </w:pPr>
                          </w:p>
                          <w:p w14:paraId="5C05CA5E" w14:textId="0700F176" w:rsidR="00020E9D" w:rsidRPr="000C1CDB" w:rsidRDefault="00020E9D" w:rsidP="000C1CDB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0C1CDB">
                              <w:rPr>
                                <w:rFonts w:ascii="Arial Narrow" w:hAnsi="Arial Narrow" w:cs="Arial"/>
                                <w:sz w:val="14"/>
                                <w:szCs w:val="14"/>
                                <w:lang w:val="nl-BE"/>
                              </w:rPr>
                              <w:t>(voorbehouden voor labo)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707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6.8pt;margin-top:83.75pt;width:127.55pt;height:42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" fillcolor="white [3201]" strokecolor="black [3213]" strokeweight=".5pt">
                <v:textbox inset=",,,0">
                  <w:txbxContent>
                    <w:p w14:paraId="2B40C02D" w14:textId="77777777" w:rsidR="00020E9D" w:rsidRDefault="00020E9D" w:rsidP="000C1CDB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nl-BE"/>
                        </w:rPr>
                      </w:pPr>
                      <w:r w:rsidRPr="008B133F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nl-BE"/>
                        </w:rPr>
                        <w:t>Labonum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nl-BE"/>
                        </w:rPr>
                        <w:t>mer</w:t>
                      </w:r>
                    </w:p>
                    <w:p w14:paraId="786833FE" w14:textId="77777777" w:rsidR="00E12D88" w:rsidRPr="00E12D88" w:rsidRDefault="00E12D88" w:rsidP="000C1CDB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8"/>
                          <w:lang w:val="nl-BE"/>
                        </w:rPr>
                      </w:pPr>
                    </w:p>
                    <w:p w14:paraId="509F826C" w14:textId="77777777" w:rsidR="00E12D88" w:rsidRPr="00E12D88" w:rsidRDefault="00E12D88" w:rsidP="000C1CDB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8"/>
                          <w:lang w:val="nl-BE"/>
                        </w:rPr>
                      </w:pPr>
                    </w:p>
                    <w:p w14:paraId="5C05CA5E" w14:textId="0700F176" w:rsidR="00020E9D" w:rsidRPr="000C1CDB" w:rsidRDefault="00020E9D" w:rsidP="000C1CDB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sz w:val="14"/>
                          <w:szCs w:val="14"/>
                          <w:lang w:val="nl-BE"/>
                        </w:rPr>
                      </w:pPr>
                      <w:r w:rsidRPr="000C1CDB">
                        <w:rPr>
                          <w:rFonts w:ascii="Arial Narrow" w:hAnsi="Arial Narrow" w:cs="Arial"/>
                          <w:sz w:val="14"/>
                          <w:szCs w:val="14"/>
                          <w:lang w:val="nl-BE"/>
                        </w:rPr>
                        <w:t>(voorbehouden voor labo)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9F8F36" wp14:editId="629C4918">
                <wp:simplePos x="0" y="0"/>
                <wp:positionH relativeFrom="column">
                  <wp:posOffset>3844290</wp:posOffset>
                </wp:positionH>
                <wp:positionV relativeFrom="paragraph">
                  <wp:posOffset>1070610</wp:posOffset>
                </wp:positionV>
                <wp:extent cx="1404000" cy="539750"/>
                <wp:effectExtent l="0" t="0" r="24765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539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4AD7C" w14:textId="77777777" w:rsidR="00020E9D" w:rsidRPr="008B133F" w:rsidRDefault="008B133F" w:rsidP="0084072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nl-B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133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nl-BE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Datum&amp;uur ontvangst</w:t>
                            </w:r>
                            <w:r w:rsidR="00020E9D" w:rsidRPr="008B133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nl-B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8F36" id="Text Box 9" o:spid="_x0000_s1027" type="#_x0000_t202" style="position:absolute;margin-left:302.7pt;margin-top:84.3pt;width:110.55pt;height:4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" fillcolor="white [3201]" strokecolor="black [3213]" strokeweight="1.5pt">
                <v:textbox>
                  <w:txbxContent>
                    <w:p w14:paraId="36A4AD7C" w14:textId="77777777" w:rsidR="00020E9D" w:rsidRPr="008B133F" w:rsidRDefault="008B133F" w:rsidP="0084072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lang w:val="nl-B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B133F">
                        <w:rPr>
                          <w:rFonts w:ascii="Arial Narrow" w:hAnsi="Arial Narrow" w:cs="Arial"/>
                          <w:sz w:val="18"/>
                          <w:szCs w:val="18"/>
                          <w:lang w:val="nl-BE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Datum&amp;uur ontvangst</w:t>
                      </w:r>
                      <w:r w:rsidR="00020E9D" w:rsidRPr="008B133F">
                        <w:rPr>
                          <w:rFonts w:ascii="Arial Narrow" w:hAnsi="Arial Narrow" w:cs="Arial"/>
                          <w:sz w:val="18"/>
                          <w:szCs w:val="18"/>
                          <w:lang w:val="nl-B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81569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5811F1D" wp14:editId="3BD57EBC">
                <wp:simplePos x="0" y="0"/>
                <wp:positionH relativeFrom="column">
                  <wp:posOffset>1816100</wp:posOffset>
                </wp:positionH>
                <wp:positionV relativeFrom="paragraph">
                  <wp:posOffset>1688465</wp:posOffset>
                </wp:positionV>
                <wp:extent cx="1944000" cy="539750"/>
                <wp:effectExtent l="0" t="0" r="1841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0" cy="53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3027C" w14:textId="4FDE3768" w:rsidR="00020E9D" w:rsidRPr="00F775C2" w:rsidRDefault="00020E9D" w:rsidP="00F775C2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8"/>
                                <w:lang w:val="nl-BE"/>
                              </w:rPr>
                            </w:pPr>
                            <w:r w:rsidRPr="00F775C2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8"/>
                                <w:lang w:val="nl-BE"/>
                              </w:rPr>
                              <w:t>Tel</w:t>
                            </w:r>
                            <w:r w:rsidR="00881569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8"/>
                                <w:lang w:val="nl-BE"/>
                              </w:rPr>
                              <w:t xml:space="preserve">efoon aanvragende nefroloog : </w:t>
                            </w:r>
                          </w:p>
                          <w:p w14:paraId="595312B5" w14:textId="5CDCA1F3" w:rsidR="00020E9D" w:rsidRPr="00A32798" w:rsidRDefault="00CE13A9" w:rsidP="00F775C2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8"/>
                                <w:lang w:val="nl-BE"/>
                              </w:rPr>
                              <w:t>(</w:t>
                            </w:r>
                            <w:r w:rsidR="00951311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8"/>
                                <w:lang w:val="nl-BE"/>
                              </w:rPr>
                              <w:t>Bij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8"/>
                                <w:lang w:val="nl-BE"/>
                              </w:rPr>
                              <w:t xml:space="preserve"> dringende aanvraag:</w:t>
                            </w:r>
                            <w:r w:rsidR="004101F0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8"/>
                                <w:lang w:val="nl-BE"/>
                              </w:rPr>
                              <w:t xml:space="preserve"> verplicht)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1F1D" id="Text Box 8" o:spid="_x0000_s1028" type="#_x0000_t202" style="position:absolute;margin-left:143pt;margin-top:132.95pt;width:153.05pt;height:4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" fillcolor="white [3201]" strokecolor="black [3213]" strokeweight=".5pt">
                <v:textbox>
                  <w:txbxContent>
                    <w:p w14:paraId="2913027C" w14:textId="4FDE3768" w:rsidR="00020E9D" w:rsidRPr="00F775C2" w:rsidRDefault="00020E9D" w:rsidP="00F775C2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6"/>
                          <w:szCs w:val="18"/>
                          <w:lang w:val="nl-BE"/>
                        </w:rPr>
                      </w:pPr>
                      <w:r w:rsidRPr="00F775C2">
                        <w:rPr>
                          <w:rFonts w:ascii="Arial Narrow" w:hAnsi="Arial Narrow" w:cs="Arial"/>
                          <w:bCs/>
                          <w:sz w:val="16"/>
                          <w:szCs w:val="18"/>
                          <w:lang w:val="nl-BE"/>
                        </w:rPr>
                        <w:t>Tel</w:t>
                      </w:r>
                      <w:r w:rsidR="00881569">
                        <w:rPr>
                          <w:rFonts w:ascii="Arial Narrow" w:hAnsi="Arial Narrow" w:cs="Arial"/>
                          <w:bCs/>
                          <w:sz w:val="16"/>
                          <w:szCs w:val="18"/>
                          <w:lang w:val="nl-BE"/>
                        </w:rPr>
                        <w:t xml:space="preserve">efoon aanvragende nefroloog : </w:t>
                      </w:r>
                    </w:p>
                    <w:p w14:paraId="595312B5" w14:textId="5CDCA1F3" w:rsidR="00020E9D" w:rsidRPr="00A32798" w:rsidRDefault="00CE13A9" w:rsidP="00F775C2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16"/>
                          <w:szCs w:val="18"/>
                          <w:lang w:val="nl-BE"/>
                        </w:rPr>
                        <w:t>(</w:t>
                      </w:r>
                      <w:r w:rsidR="00951311">
                        <w:rPr>
                          <w:rFonts w:ascii="Arial Narrow" w:hAnsi="Arial Narrow" w:cs="Arial"/>
                          <w:bCs/>
                          <w:sz w:val="16"/>
                          <w:szCs w:val="18"/>
                          <w:lang w:val="nl-BE"/>
                        </w:rPr>
                        <w:t>Bij</w:t>
                      </w:r>
                      <w:r>
                        <w:rPr>
                          <w:rFonts w:ascii="Arial Narrow" w:hAnsi="Arial Narrow" w:cs="Arial"/>
                          <w:bCs/>
                          <w:sz w:val="16"/>
                          <w:szCs w:val="18"/>
                          <w:lang w:val="nl-BE"/>
                        </w:rPr>
                        <w:t xml:space="preserve"> dringende aanvraag:</w:t>
                      </w:r>
                      <w:r w:rsidR="004101F0">
                        <w:rPr>
                          <w:rFonts w:ascii="Arial Narrow" w:hAnsi="Arial Narrow" w:cs="Arial"/>
                          <w:bCs/>
                          <w:sz w:val="16"/>
                          <w:szCs w:val="18"/>
                          <w:lang w:val="nl-BE"/>
                        </w:rPr>
                        <w:t xml:space="preserve"> verplicht)</w:t>
                      </w:r>
                    </w:p>
                  </w:txbxContent>
                </v:textbox>
              </v:shape>
            </w:pict>
          </mc:Fallback>
        </mc:AlternateContent>
      </w:r>
      <w:r w:rsidR="00881569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2B4191" wp14:editId="2D441E8E">
                <wp:simplePos x="0" y="0"/>
                <wp:positionH relativeFrom="column">
                  <wp:posOffset>-12700</wp:posOffset>
                </wp:positionH>
                <wp:positionV relativeFrom="paragraph">
                  <wp:posOffset>1682115</wp:posOffset>
                </wp:positionV>
                <wp:extent cx="1800000" cy="539750"/>
                <wp:effectExtent l="0" t="0" r="1016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53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6158" w14:textId="15FB2DF1" w:rsidR="006A281A" w:rsidRPr="00C35410" w:rsidRDefault="00BB38D1" w:rsidP="006A281A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6"/>
                                <w:szCs w:val="18"/>
                                <w:lang w:val="nl-BE"/>
                              </w:rPr>
                            </w:pPr>
                            <w:r w:rsidRPr="00C35410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val="nl-BE"/>
                              </w:rPr>
                              <w:t>(Vakje om afspraken ivm dringendheid te noteren-afh van labo)</w:t>
                            </w:r>
                          </w:p>
                          <w:p w14:paraId="2B784CC9" w14:textId="77777777" w:rsidR="006E78EC" w:rsidRPr="00A32798" w:rsidRDefault="006E78EC" w:rsidP="00A32798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before="120" w:after="0" w:line="240" w:lineRule="auto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4191" id="Text Box 7" o:spid="_x0000_s1029" type="#_x0000_t202" style="position:absolute;margin-left:-1pt;margin-top:132.45pt;width:141.75pt;height:4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" fillcolor="white [3201]" strokecolor="black [3213]" strokeweight="1.5pt">
                <v:textbox>
                  <w:txbxContent>
                    <w:p w14:paraId="55D76158" w14:textId="15FB2DF1" w:rsidR="006A281A" w:rsidRPr="00C35410" w:rsidRDefault="00BB38D1" w:rsidP="006A281A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6"/>
                          <w:szCs w:val="18"/>
                          <w:lang w:val="nl-BE"/>
                        </w:rPr>
                      </w:pPr>
                      <w:r w:rsidRPr="00C35410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18"/>
                          <w:lang w:val="nl-BE"/>
                        </w:rPr>
                        <w:t>(Vakje om afspraken ivm dringendheid te noteren-afh van labo)</w:t>
                      </w:r>
                    </w:p>
                    <w:p w14:paraId="2B784CC9" w14:textId="77777777" w:rsidR="006E78EC" w:rsidRPr="00A32798" w:rsidRDefault="006E78EC" w:rsidP="00A32798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before="120" w:after="0" w:line="240" w:lineRule="auto"/>
                        <w:rPr>
                          <w:sz w:val="18"/>
                          <w:szCs w:val="18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83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92B78FA" wp14:editId="5F1C59AA">
                <wp:simplePos x="0" y="0"/>
                <wp:positionH relativeFrom="margin">
                  <wp:posOffset>3851275</wp:posOffset>
                </wp:positionH>
                <wp:positionV relativeFrom="paragraph">
                  <wp:posOffset>4901565</wp:posOffset>
                </wp:positionV>
                <wp:extent cx="3060000" cy="936000"/>
                <wp:effectExtent l="0" t="0" r="26670" b="165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36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F9BF" w14:textId="47BA6549" w:rsidR="00020E9D" w:rsidRPr="00951311" w:rsidRDefault="00020E9D" w:rsidP="0067113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Relevante medicatie (</w:t>
                            </w:r>
                            <w:proofErr w:type="spellStart"/>
                            <w:r w:rsidRPr="0095131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oa</w:t>
                            </w:r>
                            <w:proofErr w:type="spellEnd"/>
                            <w:r w:rsidRPr="0095131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95131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nefrotoxines</w:t>
                            </w:r>
                            <w:proofErr w:type="spellEnd"/>
                            <w:r w:rsidRPr="0095131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, NSAID, PPI, antibiotica, immu</w:t>
                            </w:r>
                            <w:r w:rsidR="004063B2" w:rsidRPr="0095131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no</w:t>
                            </w:r>
                            <w:r w:rsidRPr="0095131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suppressiva)</w:t>
                            </w:r>
                          </w:p>
                          <w:p w14:paraId="3E5F03E8" w14:textId="5A088400" w:rsidR="00EE6BDD" w:rsidRPr="00951311" w:rsidRDefault="00020E9D" w:rsidP="0067113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</w:t>
                            </w:r>
                            <w:r w:rsidR="007B11A2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……..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</w:p>
                          <w:p w14:paraId="67297D5D" w14:textId="71AEC3BB" w:rsidR="00EE6BDD" w:rsidRPr="00951311" w:rsidRDefault="00020E9D" w:rsidP="0067113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</w:t>
                            </w:r>
                            <w:r w:rsidR="007B11A2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……..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</w:t>
                            </w:r>
                          </w:p>
                          <w:p w14:paraId="5471D4B0" w14:textId="3CC406C2" w:rsidR="00EE6BDD" w:rsidRPr="00951311" w:rsidRDefault="00020E9D" w:rsidP="0067113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</w:t>
                            </w:r>
                            <w:r w:rsidR="007B11A2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……..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</w:p>
                          <w:p w14:paraId="18697C4F" w14:textId="0F7896B3" w:rsidR="00020E9D" w:rsidRPr="007B11A2" w:rsidRDefault="00020E9D" w:rsidP="0067113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 w:rsidR="007B11A2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……..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78FA" id="Text Box 19" o:spid="_x0000_s1030" type="#_x0000_t202" style="position:absolute;margin-left:303.25pt;margin-top:385.95pt;width:240.95pt;height:73.7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" fillcolor="white [3201]" strokecolor="black [3213]" strokeweight=".5pt">
                <v:textbox>
                  <w:txbxContent>
                    <w:p w14:paraId="2DF3F9BF" w14:textId="47BA6549" w:rsidR="00020E9D" w:rsidRPr="00951311" w:rsidRDefault="00020E9D" w:rsidP="0067113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Relevante medicatie (</w:t>
                      </w:r>
                      <w:proofErr w:type="spellStart"/>
                      <w:r w:rsidRPr="0095131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oa</w:t>
                      </w:r>
                      <w:proofErr w:type="spellEnd"/>
                      <w:r w:rsidRPr="0095131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 </w:t>
                      </w:r>
                      <w:proofErr w:type="spellStart"/>
                      <w:r w:rsidRPr="0095131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nefrotoxines</w:t>
                      </w:r>
                      <w:proofErr w:type="spellEnd"/>
                      <w:r w:rsidRPr="0095131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, NSAID, PPI, antibiotica, immu</w:t>
                      </w:r>
                      <w:r w:rsidR="004063B2" w:rsidRPr="0095131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no</w:t>
                      </w:r>
                      <w:r w:rsidRPr="0095131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suppressiva)</w:t>
                      </w:r>
                    </w:p>
                    <w:p w14:paraId="3E5F03E8" w14:textId="5A088400" w:rsidR="00EE6BDD" w:rsidRPr="00951311" w:rsidRDefault="00020E9D" w:rsidP="0067113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</w:t>
                      </w:r>
                      <w:r w:rsidR="007B11A2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……..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</w:t>
                      </w:r>
                    </w:p>
                    <w:p w14:paraId="67297D5D" w14:textId="71AEC3BB" w:rsidR="00EE6BDD" w:rsidRPr="00951311" w:rsidRDefault="00020E9D" w:rsidP="0067113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……………………………………………………………</w:t>
                      </w:r>
                      <w:r w:rsidR="007B11A2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……..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</w:t>
                      </w:r>
                    </w:p>
                    <w:p w14:paraId="5471D4B0" w14:textId="3CC406C2" w:rsidR="00EE6BDD" w:rsidRPr="00951311" w:rsidRDefault="00020E9D" w:rsidP="0067113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</w:t>
                      </w:r>
                      <w:r w:rsidR="007B11A2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……..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</w:t>
                      </w:r>
                    </w:p>
                    <w:p w14:paraId="18697C4F" w14:textId="0F7896B3" w:rsidR="00020E9D" w:rsidRPr="007B11A2" w:rsidRDefault="00020E9D" w:rsidP="0067113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 w:rsidR="007B11A2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……..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B83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76B42C7" wp14:editId="71BD9CAA">
                <wp:simplePos x="0" y="0"/>
                <wp:positionH relativeFrom="margin">
                  <wp:posOffset>3857625</wp:posOffset>
                </wp:positionH>
                <wp:positionV relativeFrom="paragraph">
                  <wp:posOffset>4154805</wp:posOffset>
                </wp:positionV>
                <wp:extent cx="3060000" cy="720000"/>
                <wp:effectExtent l="0" t="0" r="26670" b="2349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72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2D523" w14:textId="77777777" w:rsidR="00020E9D" w:rsidRDefault="00020E9D" w:rsidP="004063B2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Parameters</w:t>
                            </w:r>
                          </w:p>
                          <w:p w14:paraId="1D9791D5" w14:textId="4C2623BB" w:rsidR="00020E9D" w:rsidRPr="000F1C7A" w:rsidRDefault="00020E9D" w:rsidP="004063B2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before="40"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Gewicht:………</w:t>
                            </w:r>
                            <w:r w:rsidR="004063B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kg</w:t>
                            </w:r>
                          </w:p>
                          <w:p w14:paraId="5AC2645B" w14:textId="017F32E8" w:rsidR="00020E9D" w:rsidRPr="000F1C7A" w:rsidRDefault="00020E9D" w:rsidP="004063B2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before="40"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571136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Volume nieren: </w:t>
                            </w:r>
                            <w:r w:rsidR="009B66A9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="004063B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afgenomen </w:t>
                            </w:r>
                            <w:r w:rsidR="009B66A9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/ </w:t>
                            </w:r>
                            <w:r w:rsidR="009B66A9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="004063B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toegenomen</w:t>
                            </w:r>
                            <w:r w:rsidR="009B66A9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 / </w:t>
                            </w:r>
                            <w:r w:rsidR="009B66A9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normaal</w:t>
                            </w:r>
                          </w:p>
                          <w:p w14:paraId="45B90D12" w14:textId="5E090D5D" w:rsidR="00020E9D" w:rsidRPr="0000698A" w:rsidRDefault="00020E9D" w:rsidP="004063B2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before="40" w:after="0" w:line="240" w:lineRule="auto"/>
                              <w:rPr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Bloeddruk:…</w:t>
                            </w:r>
                            <w:r w:rsidR="004063B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……..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./…</w:t>
                            </w:r>
                            <w:r w:rsidR="004063B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……..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42C7" id="Text Box 20" o:spid="_x0000_s1031" type="#_x0000_t202" style="position:absolute;margin-left:303.75pt;margin-top:327.15pt;width:240.95pt;height:56.7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" fillcolor="white [3201]" strokecolor="black [3213]" strokeweight=".5pt">
                <v:textbox>
                  <w:txbxContent>
                    <w:p w14:paraId="4F62D523" w14:textId="77777777" w:rsidR="00020E9D" w:rsidRDefault="00020E9D" w:rsidP="004063B2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Parameters</w:t>
                      </w:r>
                    </w:p>
                    <w:p w14:paraId="1D9791D5" w14:textId="4C2623BB" w:rsidR="00020E9D" w:rsidRPr="000F1C7A" w:rsidRDefault="00020E9D" w:rsidP="004063B2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before="40"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Gewicht:………</w:t>
                      </w:r>
                      <w:r w:rsidR="004063B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</w:t>
                      </w: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kg</w:t>
                      </w:r>
                    </w:p>
                    <w:p w14:paraId="5AC2645B" w14:textId="017F32E8" w:rsidR="00020E9D" w:rsidRPr="000F1C7A" w:rsidRDefault="00020E9D" w:rsidP="004063B2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before="40"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571136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Volume nieren: </w:t>
                      </w:r>
                      <w:r w:rsidR="009B66A9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="004063B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afgenomen </w:t>
                      </w:r>
                      <w:r w:rsidR="009B66A9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/ </w:t>
                      </w:r>
                      <w:r w:rsidR="009B66A9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="004063B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toegenomen</w:t>
                      </w:r>
                      <w:r w:rsidR="009B66A9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 / </w:t>
                      </w:r>
                      <w:r w:rsidR="009B66A9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normaal</w:t>
                      </w:r>
                    </w:p>
                    <w:p w14:paraId="45B90D12" w14:textId="5E090D5D" w:rsidR="00020E9D" w:rsidRPr="0000698A" w:rsidRDefault="00020E9D" w:rsidP="004063B2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before="40" w:after="0" w:line="240" w:lineRule="auto"/>
                        <w:rPr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Bloeddruk:…</w:t>
                      </w:r>
                      <w:r w:rsidR="004063B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……..</w:t>
                      </w: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./…</w:t>
                      </w:r>
                      <w:r w:rsidR="004063B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……..</w:t>
                      </w: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 mmHg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85E">
        <w:rPr>
          <w:rFonts w:ascii="Arial Narrow" w:hAnsi="Arial Narrow" w:cs="Helvetica"/>
          <w:bCs/>
          <w:noProof/>
          <w:color w:val="FF0000"/>
          <w:sz w:val="16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6D4B9" wp14:editId="1D383D27">
                <wp:simplePos x="0" y="0"/>
                <wp:positionH relativeFrom="column">
                  <wp:posOffset>3844290</wp:posOffset>
                </wp:positionH>
                <wp:positionV relativeFrom="paragraph">
                  <wp:posOffset>-661670</wp:posOffset>
                </wp:positionV>
                <wp:extent cx="3060000" cy="540385"/>
                <wp:effectExtent l="0" t="0" r="2667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5B38" w14:textId="77777777" w:rsidR="00020E9D" w:rsidRPr="00853C30" w:rsidRDefault="00020E9D" w:rsidP="00853C3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D4B9" id="Text Box 2" o:spid="_x0000_s1032" type="#_x0000_t202" style="position:absolute;margin-left:302.7pt;margin-top:-52.1pt;width:240.95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" strokecolor="black [3213]" strokeweight="1.5pt">
                <v:textbox>
                  <w:txbxContent>
                    <w:p w14:paraId="58195B38" w14:textId="77777777" w:rsidR="00020E9D" w:rsidRPr="00853C30" w:rsidRDefault="00020E9D" w:rsidP="00853C3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4B5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E13B99" wp14:editId="4C96ABAF">
                <wp:simplePos x="0" y="0"/>
                <wp:positionH relativeFrom="margin">
                  <wp:posOffset>3851275</wp:posOffset>
                </wp:positionH>
                <wp:positionV relativeFrom="paragraph">
                  <wp:posOffset>-43815</wp:posOffset>
                </wp:positionV>
                <wp:extent cx="3060000" cy="1044000"/>
                <wp:effectExtent l="0" t="0" r="2667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000" cy="10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9EF56" w14:textId="7C6D38CF" w:rsidR="002A0B3E" w:rsidRPr="00C35410" w:rsidRDefault="002A0B3E" w:rsidP="0023188C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Helvetica"/>
                                <w:bCs/>
                                <w:color w:val="000000"/>
                                <w:sz w:val="16"/>
                                <w:szCs w:val="18"/>
                                <w:lang w:val="nl-BE"/>
                              </w:rPr>
                            </w:pPr>
                            <w:r w:rsidRPr="00104468">
                              <w:rPr>
                                <w:rFonts w:ascii="Arial Narrow" w:hAnsi="Arial Narrow" w:cs="Helvetica"/>
                                <w:bCs/>
                                <w:color w:val="000000" w:themeColor="text1"/>
                                <w:sz w:val="16"/>
                                <w:szCs w:val="18"/>
                                <w:lang w:val="nl-BE"/>
                              </w:rPr>
                              <w:t xml:space="preserve">Identificatie </w:t>
                            </w:r>
                            <w:r>
                              <w:rPr>
                                <w:rFonts w:ascii="Arial Narrow" w:hAnsi="Arial Narrow" w:cs="Helvetica"/>
                                <w:bCs/>
                                <w:color w:val="000000" w:themeColor="text1"/>
                                <w:sz w:val="16"/>
                                <w:szCs w:val="18"/>
                                <w:lang w:val="nl-BE"/>
                              </w:rPr>
                              <w:t xml:space="preserve">en handtekening </w:t>
                            </w:r>
                            <w:r w:rsidR="00BB38D1" w:rsidRPr="00C35410">
                              <w:rPr>
                                <w:rFonts w:ascii="Arial Narrow" w:hAnsi="Arial Narrow" w:cs="Helvetica"/>
                                <w:bCs/>
                                <w:color w:val="000000"/>
                                <w:sz w:val="16"/>
                                <w:szCs w:val="18"/>
                                <w:lang w:val="nl-BE"/>
                              </w:rPr>
                              <w:t>aanvragende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3B99" id="Text Box 3" o:spid="_x0000_s1033" type="#_x0000_t202" style="position:absolute;margin-left:303.25pt;margin-top:-3.45pt;width:240.95pt;height:82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" fillcolor="white [3201]" strokecolor="black [3213]" strokeweight="1.5pt">
                <v:path arrowok="t"/>
                <v:textbox>
                  <w:txbxContent>
                    <w:p w14:paraId="5229EF56" w14:textId="7C6D38CF" w:rsidR="002A0B3E" w:rsidRPr="00C35410" w:rsidRDefault="002A0B3E" w:rsidP="0023188C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Helvetica"/>
                          <w:bCs/>
                          <w:color w:val="000000"/>
                          <w:sz w:val="16"/>
                          <w:szCs w:val="18"/>
                          <w:lang w:val="nl-BE"/>
                        </w:rPr>
                      </w:pPr>
                      <w:r w:rsidRPr="00104468">
                        <w:rPr>
                          <w:rFonts w:ascii="Arial Narrow" w:hAnsi="Arial Narrow" w:cs="Helvetica"/>
                          <w:bCs/>
                          <w:color w:val="000000" w:themeColor="text1"/>
                          <w:sz w:val="16"/>
                          <w:szCs w:val="18"/>
                          <w:lang w:val="nl-BE"/>
                        </w:rPr>
                        <w:t xml:space="preserve">Identificatie </w:t>
                      </w:r>
                      <w:r>
                        <w:rPr>
                          <w:rFonts w:ascii="Arial Narrow" w:hAnsi="Arial Narrow" w:cs="Helvetica"/>
                          <w:bCs/>
                          <w:color w:val="000000" w:themeColor="text1"/>
                          <w:sz w:val="16"/>
                          <w:szCs w:val="18"/>
                          <w:lang w:val="nl-BE"/>
                        </w:rPr>
                        <w:t xml:space="preserve">en handtekening </w:t>
                      </w:r>
                      <w:r w:rsidR="00BB38D1" w:rsidRPr="00C35410">
                        <w:rPr>
                          <w:rFonts w:ascii="Arial Narrow" w:hAnsi="Arial Narrow" w:cs="Helvetica"/>
                          <w:bCs/>
                          <w:color w:val="000000"/>
                          <w:sz w:val="16"/>
                          <w:szCs w:val="18"/>
                          <w:lang w:val="nl-BE"/>
                        </w:rPr>
                        <w:t>aanvragende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4B5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34EF7E0" wp14:editId="07DB2832">
                <wp:simplePos x="0" y="0"/>
                <wp:positionH relativeFrom="margin">
                  <wp:posOffset>-6985</wp:posOffset>
                </wp:positionH>
                <wp:positionV relativeFrom="paragraph">
                  <wp:posOffset>-45720</wp:posOffset>
                </wp:positionV>
                <wp:extent cx="3779520" cy="1043940"/>
                <wp:effectExtent l="0" t="0" r="1143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952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30AF9" w14:textId="77777777" w:rsidR="00020E9D" w:rsidRPr="00CE13A9" w:rsidRDefault="00020E9D" w:rsidP="0023188C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8"/>
                                <w:lang w:val="nl-BE"/>
                              </w:rPr>
                            </w:pPr>
                            <w:r w:rsidRPr="00CE13A9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8"/>
                                <w:lang w:val="nl-BE"/>
                              </w:rPr>
                              <w:t>Identificatie patiënt</w:t>
                            </w:r>
                          </w:p>
                          <w:p w14:paraId="0628C794" w14:textId="77777777" w:rsidR="00020E9D" w:rsidRPr="00CE13A9" w:rsidRDefault="00020E9D" w:rsidP="0023188C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8"/>
                                <w:lang w:val="nl-BE"/>
                              </w:rPr>
                            </w:pPr>
                            <w:r w:rsidRPr="00CE13A9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8"/>
                                <w:lang w:val="nl-BE"/>
                              </w:rPr>
                              <w:t xml:space="preserve">Niet in de barcodes schrijven. </w:t>
                            </w:r>
                          </w:p>
                          <w:p w14:paraId="657D396D" w14:textId="77777777" w:rsidR="00020E9D" w:rsidRPr="00CE13A9" w:rsidRDefault="00020E9D" w:rsidP="0023188C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14:paraId="10110170" w14:textId="63A7706C" w:rsidR="00020E9D" w:rsidRPr="00CE13A9" w:rsidRDefault="00020E9D" w:rsidP="0023188C">
                            <w:pP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E13A9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ab/>
                              <w:t xml:space="preserve">ALLE VAKKEN </w:t>
                            </w:r>
                            <w:r w:rsidRPr="00CE13A9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 xml:space="preserve">met </w:t>
                            </w:r>
                            <w:r w:rsidR="00104468" w:rsidRPr="00CE13A9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>vet</w:t>
                            </w:r>
                            <w:r w:rsidRPr="00CE13A9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 xml:space="preserve"> kader</w:t>
                            </w:r>
                            <w:r w:rsidR="00E13FA7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 xml:space="preserve"> én </w:t>
                            </w:r>
                            <w:r w:rsidR="00E13FA7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 xml:space="preserve">FCGG </w:t>
                            </w:r>
                            <w:r w:rsidR="000D7507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 xml:space="preserve">NBVN </w:t>
                            </w:r>
                            <w:proofErr w:type="spellStart"/>
                            <w:r w:rsidR="000D7507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>R</w:t>
                            </w:r>
                            <w:r w:rsidR="00E13FA7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>egistry</w:t>
                            </w:r>
                            <w:proofErr w:type="spellEnd"/>
                            <w:r w:rsidR="00E13FA7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 xml:space="preserve"> gegevens</w:t>
                            </w:r>
                            <w:r w:rsidRPr="00CE13A9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br/>
                            </w:r>
                            <w:r w:rsidRPr="00CE13A9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ab/>
                              <w:t>VERPLICHT INVULLEN</w:t>
                            </w:r>
                            <w:r w:rsidR="00E13FA7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nl-BE"/>
                              </w:rPr>
                              <w:t xml:space="preserve"> – Dank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F7E0" id="_x0000_s1034" type="#_x0000_t202" style="position:absolute;margin-left:-.55pt;margin-top:-3.6pt;width:297.6pt;height:82.2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" fillcolor="white [3201]" strokecolor="black [3213]" strokeweight="1.5pt">
                <v:path arrowok="t"/>
                <v:textbox>
                  <w:txbxContent>
                    <w:p w14:paraId="29E30AF9" w14:textId="77777777" w:rsidR="00020E9D" w:rsidRPr="00CE13A9" w:rsidRDefault="00020E9D" w:rsidP="0023188C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8"/>
                          <w:lang w:val="nl-BE"/>
                        </w:rPr>
                      </w:pPr>
                      <w:r w:rsidRPr="00CE13A9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8"/>
                          <w:lang w:val="nl-BE"/>
                        </w:rPr>
                        <w:t>Identificatie patiënt</w:t>
                      </w:r>
                    </w:p>
                    <w:p w14:paraId="0628C794" w14:textId="77777777" w:rsidR="00020E9D" w:rsidRPr="00CE13A9" w:rsidRDefault="00020E9D" w:rsidP="0023188C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8"/>
                          <w:lang w:val="nl-BE"/>
                        </w:rPr>
                      </w:pPr>
                      <w:r w:rsidRPr="00CE13A9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8"/>
                          <w:lang w:val="nl-BE"/>
                        </w:rPr>
                        <w:t xml:space="preserve">Niet in de barcodes schrijven. </w:t>
                      </w:r>
                    </w:p>
                    <w:p w14:paraId="657D396D" w14:textId="77777777" w:rsidR="00020E9D" w:rsidRPr="00CE13A9" w:rsidRDefault="00020E9D" w:rsidP="0023188C">
                      <w:pPr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</w:pPr>
                    </w:p>
                    <w:p w14:paraId="10110170" w14:textId="63A7706C" w:rsidR="00020E9D" w:rsidRPr="00CE13A9" w:rsidRDefault="00020E9D" w:rsidP="0023188C">
                      <w:pP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nl-BE"/>
                        </w:rPr>
                      </w:pPr>
                      <w:r w:rsidRPr="00CE13A9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tab/>
                        <w:t xml:space="preserve">ALLE VAKKEN </w:t>
                      </w:r>
                      <w:r w:rsidRPr="00CE13A9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nl-BE"/>
                        </w:rPr>
                        <w:t xml:space="preserve">met </w:t>
                      </w:r>
                      <w:r w:rsidR="00104468" w:rsidRPr="00CE13A9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t>vet</w:t>
                      </w:r>
                      <w:r w:rsidRPr="00CE13A9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nl-BE"/>
                        </w:rPr>
                        <w:t xml:space="preserve"> kader</w:t>
                      </w:r>
                      <w:r w:rsidR="00E13FA7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nl-BE"/>
                        </w:rPr>
                        <w:t xml:space="preserve"> én </w:t>
                      </w:r>
                      <w:r w:rsidR="00E13FA7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t xml:space="preserve">FCGG </w:t>
                      </w:r>
                      <w:r w:rsidR="000D7507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t xml:space="preserve">NBVN </w:t>
                      </w:r>
                      <w:proofErr w:type="spellStart"/>
                      <w:r w:rsidR="000D7507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t>R</w:t>
                      </w:r>
                      <w:r w:rsidR="00E13FA7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t>egistry</w:t>
                      </w:r>
                      <w:proofErr w:type="spellEnd"/>
                      <w:r w:rsidR="00E13FA7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t xml:space="preserve"> gegevens</w:t>
                      </w:r>
                      <w:r w:rsidRPr="00CE13A9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br/>
                      </w:r>
                      <w:r w:rsidRPr="00CE13A9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tab/>
                        <w:t>VERPLICHT INVULLEN</w:t>
                      </w:r>
                      <w:r w:rsidR="00E13FA7"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  <w:lang w:val="nl-BE"/>
                        </w:rPr>
                        <w:t xml:space="preserve"> – Dank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8F24372" wp14:editId="5B66ED85">
                <wp:simplePos x="0" y="0"/>
                <wp:positionH relativeFrom="margin">
                  <wp:posOffset>3840480</wp:posOffset>
                </wp:positionH>
                <wp:positionV relativeFrom="paragraph">
                  <wp:posOffset>7539354</wp:posOffset>
                </wp:positionV>
                <wp:extent cx="3060000" cy="1779905"/>
                <wp:effectExtent l="0" t="0" r="26670" b="1079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000" cy="177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F1440" w14:textId="6555FB95" w:rsidR="00020E9D" w:rsidRDefault="00020E9D" w:rsidP="00036F97">
                            <w:pPr>
                              <w:tabs>
                                <w:tab w:val="left" w:pos="284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Klinisch</w:t>
                            </w:r>
                            <w:r w:rsidR="00580F0A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 differentiaaldiagnose</w:t>
                            </w:r>
                            <w:r w:rsidRPr="00580F0A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afnemend belang)</w:t>
                            </w:r>
                          </w:p>
                          <w:p w14:paraId="5FEE9D53" w14:textId="77777777" w:rsidR="00496E56" w:rsidRPr="00456368" w:rsidRDefault="00496E56" w:rsidP="00036F97">
                            <w:pPr>
                              <w:tabs>
                                <w:tab w:val="left" w:pos="284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</w:p>
                          <w:p w14:paraId="7C68BCE1" w14:textId="22FEEFF4" w:rsidR="00020E9D" w:rsidRPr="00EE6BDD" w:rsidRDefault="00020E9D" w:rsidP="00EE6BD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ind w:left="284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nl-BE"/>
                              </w:rPr>
                            </w:pPr>
                            <w:r w:rsidRPr="00EE6BD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</w:t>
                            </w:r>
                            <w:r w:rsidR="00EE6BDD" w:rsidRPr="00EE6BD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</w:t>
                            </w:r>
                            <w:r w:rsidRPr="00EE6BD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</w:t>
                            </w:r>
                            <w:r w:rsidR="00EE6BD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  <w:r w:rsidR="0049087C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  <w:r w:rsidR="00EE6BD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  <w:r w:rsidRPr="00EE6BD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</w:t>
                            </w:r>
                            <w:r w:rsidR="00036F97" w:rsidRPr="00EE6BD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…….…..</w:t>
                            </w:r>
                          </w:p>
                          <w:p w14:paraId="5922F7A7" w14:textId="5EC2D358" w:rsidR="00020E9D" w:rsidRPr="00456368" w:rsidRDefault="00020E9D" w:rsidP="00EE6BD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ind w:left="284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nl-BE"/>
                              </w:rPr>
                            </w:pPr>
                            <w:r w:rsidRPr="00456368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9087C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</w:t>
                            </w:r>
                            <w:r w:rsidR="00EE6BD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  <w:r w:rsidRPr="00456368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  <w:r w:rsidR="00036F97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</w:t>
                            </w:r>
                            <w:r w:rsidRPr="00456368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</w:t>
                            </w:r>
                          </w:p>
                          <w:p w14:paraId="2CF19BE6" w14:textId="041E57FC" w:rsidR="00020E9D" w:rsidRPr="00036F97" w:rsidRDefault="00020E9D" w:rsidP="00E714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ind w:left="284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9087C" w:rsidRPr="00951311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4372" id="_x0000_s1035" type="#_x0000_t202" style="position:absolute;margin-left:302.4pt;margin-top:593.65pt;width:240.95pt;height:140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" fillcolor="white [3201]" strokecolor="black [3213]" strokeweight="1.5pt">
                <v:path arrowok="t"/>
                <v:textbox>
                  <w:txbxContent>
                    <w:p w14:paraId="6C6F1440" w14:textId="6555FB95" w:rsidR="00020E9D" w:rsidRDefault="00020E9D" w:rsidP="00036F97">
                      <w:pPr>
                        <w:tabs>
                          <w:tab w:val="left" w:pos="284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Klinisch</w:t>
                      </w:r>
                      <w:r w:rsidR="00580F0A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 differentiaaldiagnose</w:t>
                      </w:r>
                      <w:r w:rsidRPr="00580F0A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 (</w:t>
                      </w: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afnemend belang)</w:t>
                      </w:r>
                    </w:p>
                    <w:p w14:paraId="5FEE9D53" w14:textId="77777777" w:rsidR="00496E56" w:rsidRPr="00456368" w:rsidRDefault="00496E56" w:rsidP="00036F97">
                      <w:pPr>
                        <w:tabs>
                          <w:tab w:val="left" w:pos="284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</w:pPr>
                    </w:p>
                    <w:p w14:paraId="7C68BCE1" w14:textId="22FEEFF4" w:rsidR="00020E9D" w:rsidRPr="00EE6BDD" w:rsidRDefault="00020E9D" w:rsidP="00EE6BD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361"/>
                          <w:tab w:val="left" w:pos="2268"/>
                        </w:tabs>
                        <w:spacing w:after="0" w:line="240" w:lineRule="auto"/>
                        <w:ind w:left="284" w:hanging="284"/>
                        <w:rPr>
                          <w:b/>
                          <w:sz w:val="16"/>
                          <w:szCs w:val="16"/>
                          <w:u w:val="single"/>
                          <w:lang w:val="nl-BE"/>
                        </w:rPr>
                      </w:pPr>
                      <w:r w:rsidRPr="00EE6BD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</w:t>
                      </w:r>
                      <w:r w:rsidR="00EE6BDD" w:rsidRPr="00EE6BD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</w:t>
                      </w:r>
                      <w:r w:rsidRPr="00EE6BD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</w:t>
                      </w:r>
                      <w:r w:rsidR="00EE6BD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</w:t>
                      </w:r>
                      <w:r w:rsidR="0049087C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</w:t>
                      </w:r>
                      <w:r w:rsidR="00EE6BD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</w:t>
                      </w:r>
                      <w:r w:rsidRPr="00EE6BD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</w:t>
                      </w:r>
                      <w:r w:rsidR="00036F97" w:rsidRPr="00EE6BD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…….…..</w:t>
                      </w:r>
                    </w:p>
                    <w:p w14:paraId="5922F7A7" w14:textId="5EC2D358" w:rsidR="00020E9D" w:rsidRPr="00456368" w:rsidRDefault="00020E9D" w:rsidP="00EE6BD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361"/>
                          <w:tab w:val="left" w:pos="2268"/>
                        </w:tabs>
                        <w:spacing w:after="0" w:line="240" w:lineRule="auto"/>
                        <w:ind w:left="284" w:hanging="284"/>
                        <w:rPr>
                          <w:b/>
                          <w:sz w:val="16"/>
                          <w:szCs w:val="16"/>
                          <w:u w:val="single"/>
                          <w:lang w:val="nl-BE"/>
                        </w:rPr>
                      </w:pPr>
                      <w:r w:rsidRPr="00456368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9087C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</w:t>
                      </w:r>
                      <w:r w:rsidR="00EE6BD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</w:t>
                      </w:r>
                      <w:r w:rsidRPr="00456368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</w:t>
                      </w:r>
                      <w:r w:rsidR="00036F97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</w:t>
                      </w:r>
                      <w:r w:rsidRPr="00456368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</w:t>
                      </w:r>
                    </w:p>
                    <w:p w14:paraId="2CF19BE6" w14:textId="041E57FC" w:rsidR="00020E9D" w:rsidRPr="00036F97" w:rsidRDefault="00020E9D" w:rsidP="00E7145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361"/>
                          <w:tab w:val="left" w:pos="2268"/>
                        </w:tabs>
                        <w:spacing w:after="0" w:line="240" w:lineRule="auto"/>
                        <w:ind w:left="284" w:hanging="284"/>
                        <w:rPr>
                          <w:b/>
                          <w:sz w:val="16"/>
                          <w:szCs w:val="16"/>
                          <w:u w:val="single"/>
                          <w:lang w:val="nl-BE"/>
                        </w:rPr>
                      </w:pPr>
                      <w:r w:rsidRPr="00951311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9087C" w:rsidRPr="00951311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1A9C71" wp14:editId="6FEFBE5D">
                <wp:simplePos x="0" y="0"/>
                <wp:positionH relativeFrom="column">
                  <wp:posOffset>-7620</wp:posOffset>
                </wp:positionH>
                <wp:positionV relativeFrom="paragraph">
                  <wp:posOffset>7539354</wp:posOffset>
                </wp:positionV>
                <wp:extent cx="3780000" cy="1779905"/>
                <wp:effectExtent l="0" t="0" r="1143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0000" cy="177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7327" w14:textId="3326AB12" w:rsidR="00020E9D" w:rsidRPr="007B17CB" w:rsidRDefault="00020E9D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Klinische vraagstelling</w:t>
                            </w:r>
                            <w:r w:rsidR="00EB7EC7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Pr="007B17C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/</w:t>
                            </w:r>
                            <w:r w:rsidR="00EB7EC7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Pr="007B17C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indicatie</w:t>
                            </w:r>
                          </w:p>
                          <w:p w14:paraId="668BB930" w14:textId="4FC2E15A" w:rsidR="00496E56" w:rsidRDefault="00020E9D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 w:rsidR="004F693C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3B4FD3A6" w14:textId="00775610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7D2D4441" w14:textId="4CA06467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4038B349" w14:textId="5A42D8A0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517D5B8C" w14:textId="512DF980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6BC99610" w14:textId="2F8ED99A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163EB11B" w14:textId="7E1D0935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3AF7437F" w14:textId="3AE521C0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034C8896" w14:textId="2A20A10F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40CF89A1" w14:textId="74DFB369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  <w:p w14:paraId="44F2BFC0" w14:textId="2FB3054A" w:rsidR="004F693C" w:rsidRDefault="004F693C" w:rsidP="00036F9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…………………..</w:t>
                            </w:r>
                            <w:r w:rsidRPr="007B17C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9C71" id="_x0000_s1036" type="#_x0000_t202" style="position:absolute;margin-left:-.6pt;margin-top:593.65pt;width:297.65pt;height:140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" fillcolor="white [3201]" strokecolor="black [3213]" strokeweight="1.5pt">
                <v:path arrowok="t"/>
                <v:textbox>
                  <w:txbxContent>
                    <w:p w14:paraId="4DCC7327" w14:textId="3326AB12" w:rsidR="00020E9D" w:rsidRPr="007B17CB" w:rsidRDefault="00020E9D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</w:pPr>
                      <w:r w:rsidRPr="007B17C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Klinische vraagstelling</w:t>
                      </w:r>
                      <w:r w:rsidR="00EB7EC7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 </w:t>
                      </w:r>
                      <w:r w:rsidRPr="007B17C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/</w:t>
                      </w:r>
                      <w:r w:rsidR="00EB7EC7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 </w:t>
                      </w:r>
                      <w:r w:rsidRPr="007B17C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indicatie</w:t>
                      </w:r>
                    </w:p>
                    <w:p w14:paraId="668BB930" w14:textId="4FC2E15A" w:rsidR="00496E56" w:rsidRDefault="00020E9D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 w:rsidR="004F693C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3B4FD3A6" w14:textId="00775610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7D2D4441" w14:textId="4CA06467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4038B349" w14:textId="5A42D8A0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517D5B8C" w14:textId="512DF980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6BC99610" w14:textId="2F8ED99A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163EB11B" w14:textId="7E1D0935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3AF7437F" w14:textId="3AE521C0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034C8896" w14:textId="2A20A10F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40CF89A1" w14:textId="74DFB369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  <w:p w14:paraId="44F2BFC0" w14:textId="2FB3054A" w:rsidR="004F693C" w:rsidRDefault="004F693C" w:rsidP="00036F9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…………………..</w:t>
                      </w:r>
                      <w:r w:rsidRPr="007B17C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9AECE68" wp14:editId="3D5CD546">
                <wp:simplePos x="0" y="0"/>
                <wp:positionH relativeFrom="column">
                  <wp:posOffset>1905</wp:posOffset>
                </wp:positionH>
                <wp:positionV relativeFrom="paragraph">
                  <wp:posOffset>5929630</wp:posOffset>
                </wp:positionV>
                <wp:extent cx="3779520" cy="1543050"/>
                <wp:effectExtent l="19050" t="19050" r="11430" b="1905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543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3652" w14:textId="535E3FBA" w:rsidR="00777F31" w:rsidRDefault="00777F31" w:rsidP="00AF6E21">
                            <w:pPr>
                              <w:tabs>
                                <w:tab w:val="left" w:pos="1985"/>
                                <w:tab w:val="left" w:pos="2835"/>
                                <w:tab w:val="left" w:pos="2977"/>
                              </w:tabs>
                              <w:spacing w:before="60"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  <w:r w:rsidRPr="006C661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FCGG </w:t>
                            </w:r>
                            <w:r w:rsidR="001422F0" w:rsidRPr="006C661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NBVN </w:t>
                            </w:r>
                            <w:proofErr w:type="spellStart"/>
                            <w:r w:rsidRPr="006C661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Registry</w:t>
                            </w:r>
                            <w:proofErr w:type="spellEnd"/>
                            <w:r w:rsidR="006C6613" w:rsidRPr="006C661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 – al</w:t>
                            </w:r>
                            <w:r w:rsidR="006C661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 deze</w:t>
                            </w:r>
                            <w:r w:rsidR="006C6613" w:rsidRPr="006C661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 veld</w:t>
                            </w:r>
                            <w:r w:rsidR="006C661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 xml:space="preserve">en verplicht in te vullen – dank u </w:t>
                            </w:r>
                          </w:p>
                          <w:p w14:paraId="61BFA519" w14:textId="77777777" w:rsidR="00B671E6" w:rsidRPr="006C6613" w:rsidRDefault="00B671E6" w:rsidP="00AF6E21">
                            <w:pPr>
                              <w:tabs>
                                <w:tab w:val="left" w:pos="1985"/>
                                <w:tab w:val="left" w:pos="2835"/>
                                <w:tab w:val="left" w:pos="2977"/>
                              </w:tabs>
                              <w:spacing w:before="60"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</w:p>
                          <w:p w14:paraId="3147E8D3" w14:textId="2683657D" w:rsidR="00020E9D" w:rsidRPr="00CB1DF2" w:rsidRDefault="00020E9D" w:rsidP="00AF6E21">
                            <w:pPr>
                              <w:tabs>
                                <w:tab w:val="left" w:pos="1985"/>
                                <w:tab w:val="left" w:pos="2835"/>
                                <w:tab w:val="left" w:pos="2977"/>
                              </w:tabs>
                              <w:spacing w:before="60"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Nierinsufficiëntie: </w:t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  <w:t>Ja / Nee</w:t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Pr="00CB1DF2">
                              <w:rPr>
                                <w:rFonts w:ascii="MS Gothic" w:eastAsia="MS Gothic" w:hAnsi="MS Gothic" w:cs="MS Gothic" w:hint="eastAsia"/>
                                <w:b/>
                                <w:sz w:val="18"/>
                                <w:szCs w:val="18"/>
                                <w:lang w:val="nl-BE"/>
                              </w:rPr>
                              <w:t>☐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acuut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    </w:t>
                            </w:r>
                            <w:r w:rsidRPr="00CB1DF2">
                              <w:rPr>
                                <w:rFonts w:ascii="MS Gothic" w:eastAsia="MS Gothic" w:hAnsi="MS Gothic" w:cs="MS Gothic" w:hint="eastAsia"/>
                                <w:b/>
                                <w:sz w:val="18"/>
                                <w:szCs w:val="18"/>
                                <w:lang w:val="nl-BE"/>
                              </w:rPr>
                              <w:t>☐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chronisch     </w:t>
                            </w:r>
                            <w:r w:rsidRPr="00CB1DF2">
                              <w:rPr>
                                <w:rFonts w:ascii="MS Gothic" w:eastAsia="MS Gothic" w:hAnsi="MS Gothic" w:cs="MS Gothic" w:hint="eastAsia"/>
                                <w:b/>
                                <w:sz w:val="18"/>
                                <w:szCs w:val="18"/>
                                <w:lang w:val="nl-BE"/>
                              </w:rPr>
                              <w:t>☐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dialyse</w:t>
                            </w:r>
                          </w:p>
                          <w:p w14:paraId="2EBBB15B" w14:textId="5D8A5C30" w:rsidR="00020E9D" w:rsidRPr="00CB1DF2" w:rsidRDefault="00020E9D" w:rsidP="00AF6E21">
                            <w:pPr>
                              <w:tabs>
                                <w:tab w:val="left" w:pos="1985"/>
                                <w:tab w:val="left" w:pos="2835"/>
                                <w:tab w:val="left" w:pos="2977"/>
                              </w:tabs>
                              <w:spacing w:before="60"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Hematurie: 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5428FB"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J</w:t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a / Nee</w:t>
                            </w:r>
                          </w:p>
                          <w:p w14:paraId="718FCD91" w14:textId="0EDA579C" w:rsidR="00020E9D" w:rsidRPr="00CB1DF2" w:rsidRDefault="00020E9D" w:rsidP="00AF6E21">
                            <w:pPr>
                              <w:tabs>
                                <w:tab w:val="left" w:pos="1985"/>
                                <w:tab w:val="left" w:pos="2835"/>
                                <w:tab w:val="left" w:pos="2977"/>
                              </w:tabs>
                              <w:spacing w:before="60"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Proteïnurie: 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Ja / Nee</w:t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g/g creat:  </w:t>
                            </w:r>
                            <w:r w:rsidRPr="00CB1DF2">
                              <w:rPr>
                                <w:rFonts w:ascii="MS Gothic" w:eastAsia="MS Gothic" w:hAnsi="MS Gothic" w:cs="MS Gothic" w:hint="eastAsia"/>
                                <w:b/>
                                <w:sz w:val="18"/>
                                <w:szCs w:val="18"/>
                                <w:lang w:val="nl-BE"/>
                              </w:rPr>
                              <w:t>☐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sym w:font="Symbol" w:char="F0A3"/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1 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 </w:t>
                            </w:r>
                            <w:r w:rsidRPr="00CB1DF2">
                              <w:rPr>
                                <w:rFonts w:ascii="MS Gothic" w:eastAsia="MS Gothic" w:hAnsi="MS Gothic" w:cs="MS Gothic" w:hint="eastAsia"/>
                                <w:b/>
                                <w:sz w:val="18"/>
                                <w:szCs w:val="18"/>
                                <w:lang w:val="nl-BE"/>
                              </w:rPr>
                              <w:t>☐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sym w:font="Symbol" w:char="F03E"/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1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sym w:font="Symbol" w:char="F03C"/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3,5 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 </w:t>
                            </w:r>
                            <w:r w:rsidRPr="00CB1DF2">
                              <w:rPr>
                                <w:rFonts w:ascii="MS Gothic" w:eastAsia="MS Gothic" w:hAnsi="MS Gothic" w:cs="MS Gothic" w:hint="eastAsia"/>
                                <w:b/>
                                <w:sz w:val="18"/>
                                <w:szCs w:val="18"/>
                                <w:lang w:val="nl-BE"/>
                              </w:rPr>
                              <w:t>☐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sym w:font="Symbol" w:char="F0B3"/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3,5</w:t>
                            </w:r>
                          </w:p>
                          <w:p w14:paraId="34CE27E4" w14:textId="3D54743F" w:rsidR="00020E9D" w:rsidRPr="00CB1DF2" w:rsidRDefault="00020E9D" w:rsidP="00AF6E21">
                            <w:pPr>
                              <w:tabs>
                                <w:tab w:val="left" w:pos="1985"/>
                                <w:tab w:val="left" w:pos="2835"/>
                                <w:tab w:val="left" w:pos="2977"/>
                              </w:tabs>
                              <w:spacing w:before="60"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Vermoeden systeemziekte:</w:t>
                            </w:r>
                            <w:r w:rsidR="005428FB"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Ja / Nee</w:t>
                            </w:r>
                          </w:p>
                          <w:p w14:paraId="23C35072" w14:textId="12BA60C6" w:rsidR="00020E9D" w:rsidRDefault="00020E9D" w:rsidP="00AF6E21">
                            <w:pPr>
                              <w:tabs>
                                <w:tab w:val="left" w:pos="1985"/>
                                <w:tab w:val="left" w:pos="2835"/>
                                <w:tab w:val="left" w:pos="2977"/>
                              </w:tabs>
                              <w:spacing w:before="60"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Nefrotisch syndroom: </w:t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  <w:t>Ja / Nee</w:t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6C6613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S</w:t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erum albumine: ....</w:t>
                            </w:r>
                            <w:r w:rsidR="00743D16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.....</w:t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..............g/l</w:t>
                            </w:r>
                          </w:p>
                          <w:p w14:paraId="131F4A6C" w14:textId="0CD0540B" w:rsidR="006C6613" w:rsidRDefault="006C6613" w:rsidP="00AF6E21">
                            <w:pPr>
                              <w:tabs>
                                <w:tab w:val="left" w:pos="1985"/>
                                <w:tab w:val="left" w:pos="2835"/>
                                <w:tab w:val="left" w:pos="2977"/>
                              </w:tabs>
                              <w:spacing w:before="60"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  <w:t xml:space="preserve">( geen %  invullen, wel  g / liter !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CE68" id="Text Box 21" o:spid="_x0000_s1037" type="#_x0000_t202" style="position:absolute;margin-left:.15pt;margin-top:466.9pt;width:297.6pt;height:121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" fillcolor="white [3201]" strokecolor="black [3213]" strokeweight="3pt">
                <v:stroke linestyle="thickBetweenThin"/>
                <v:textbox>
                  <w:txbxContent>
                    <w:p w14:paraId="33943652" w14:textId="535E3FBA" w:rsidR="00777F31" w:rsidRDefault="00777F31" w:rsidP="00AF6E21">
                      <w:pPr>
                        <w:tabs>
                          <w:tab w:val="left" w:pos="1985"/>
                          <w:tab w:val="left" w:pos="2835"/>
                          <w:tab w:val="left" w:pos="2977"/>
                        </w:tabs>
                        <w:spacing w:before="60"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</w:pPr>
                      <w:r w:rsidRPr="006C661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FCGG </w:t>
                      </w:r>
                      <w:r w:rsidR="001422F0" w:rsidRPr="006C661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NBVN </w:t>
                      </w:r>
                      <w:proofErr w:type="spellStart"/>
                      <w:r w:rsidRPr="006C661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Registry</w:t>
                      </w:r>
                      <w:proofErr w:type="spellEnd"/>
                      <w:r w:rsidR="006C6613" w:rsidRPr="006C661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 – al</w:t>
                      </w:r>
                      <w:r w:rsidR="006C661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 deze</w:t>
                      </w:r>
                      <w:r w:rsidR="006C6613" w:rsidRPr="006C661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 veld</w:t>
                      </w:r>
                      <w:r w:rsidR="006C661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 xml:space="preserve">en verplicht in te vullen – dank u </w:t>
                      </w:r>
                    </w:p>
                    <w:p w14:paraId="61BFA519" w14:textId="77777777" w:rsidR="00B671E6" w:rsidRPr="006C6613" w:rsidRDefault="00B671E6" w:rsidP="00AF6E21">
                      <w:pPr>
                        <w:tabs>
                          <w:tab w:val="left" w:pos="1985"/>
                          <w:tab w:val="left" w:pos="2835"/>
                          <w:tab w:val="left" w:pos="2977"/>
                        </w:tabs>
                        <w:spacing w:before="60"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</w:pPr>
                    </w:p>
                    <w:p w14:paraId="3147E8D3" w14:textId="2683657D" w:rsidR="00020E9D" w:rsidRPr="00CB1DF2" w:rsidRDefault="00020E9D" w:rsidP="00AF6E21">
                      <w:pPr>
                        <w:tabs>
                          <w:tab w:val="left" w:pos="1985"/>
                          <w:tab w:val="left" w:pos="2835"/>
                          <w:tab w:val="left" w:pos="2977"/>
                        </w:tabs>
                        <w:spacing w:before="60"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Nierinsufficiëntie: </w:t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  <w:t>Ja / Nee</w:t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</w:r>
                      <w:r w:rsidRPr="00CB1DF2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nl-BE"/>
                        </w:rPr>
                        <w:t>☐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acuut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    </w:t>
                      </w:r>
                      <w:r w:rsidRPr="00CB1DF2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nl-BE"/>
                        </w:rPr>
                        <w:t>☐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chronisch     </w:t>
                      </w:r>
                      <w:r w:rsidRPr="00CB1DF2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nl-BE"/>
                        </w:rPr>
                        <w:t>☐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dialyse</w:t>
                      </w:r>
                    </w:p>
                    <w:p w14:paraId="2EBBB15B" w14:textId="5D8A5C30" w:rsidR="00020E9D" w:rsidRPr="00CB1DF2" w:rsidRDefault="00020E9D" w:rsidP="00AF6E21">
                      <w:pPr>
                        <w:tabs>
                          <w:tab w:val="left" w:pos="1985"/>
                          <w:tab w:val="left" w:pos="2835"/>
                          <w:tab w:val="left" w:pos="2977"/>
                        </w:tabs>
                        <w:spacing w:before="60"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Hematurie: 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ab/>
                      </w:r>
                      <w:r w:rsidR="005428FB"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J</w:t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a / Nee</w:t>
                      </w:r>
                    </w:p>
                    <w:p w14:paraId="718FCD91" w14:textId="0EDA579C" w:rsidR="00020E9D" w:rsidRPr="00CB1DF2" w:rsidRDefault="00020E9D" w:rsidP="00AF6E21">
                      <w:pPr>
                        <w:tabs>
                          <w:tab w:val="left" w:pos="1985"/>
                          <w:tab w:val="left" w:pos="2835"/>
                          <w:tab w:val="left" w:pos="2977"/>
                        </w:tabs>
                        <w:spacing w:before="60"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Proteïnurie: 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ab/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Ja / Nee</w:t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g/g creat:  </w:t>
                      </w:r>
                      <w:r w:rsidRPr="00CB1DF2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nl-BE"/>
                        </w:rPr>
                        <w:t>☐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sym w:font="Symbol" w:char="F0A3"/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1 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 </w:t>
                      </w:r>
                      <w:r w:rsidRPr="00CB1DF2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nl-BE"/>
                        </w:rPr>
                        <w:t>☐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sym w:font="Symbol" w:char="F03E"/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1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sym w:font="Symbol" w:char="F03C"/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3,5 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 </w:t>
                      </w:r>
                      <w:r w:rsidRPr="00CB1DF2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nl-BE"/>
                        </w:rPr>
                        <w:t>☐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sym w:font="Symbol" w:char="F0B3"/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3,5</w:t>
                      </w:r>
                    </w:p>
                    <w:p w14:paraId="34CE27E4" w14:textId="3D54743F" w:rsidR="00020E9D" w:rsidRPr="00CB1DF2" w:rsidRDefault="00020E9D" w:rsidP="00AF6E21">
                      <w:pPr>
                        <w:tabs>
                          <w:tab w:val="left" w:pos="1985"/>
                          <w:tab w:val="left" w:pos="2835"/>
                          <w:tab w:val="left" w:pos="2977"/>
                        </w:tabs>
                        <w:spacing w:before="60"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Vermoeden systeemziekte:</w:t>
                      </w:r>
                      <w:r w:rsidR="005428FB"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Ja / Nee</w:t>
                      </w:r>
                    </w:p>
                    <w:p w14:paraId="23C35072" w14:textId="12BA60C6" w:rsidR="00020E9D" w:rsidRDefault="00020E9D" w:rsidP="00AF6E21">
                      <w:pPr>
                        <w:tabs>
                          <w:tab w:val="left" w:pos="1985"/>
                          <w:tab w:val="left" w:pos="2835"/>
                          <w:tab w:val="left" w:pos="2977"/>
                        </w:tabs>
                        <w:spacing w:before="60"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Nefrotisch syndroom: </w:t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  <w:t>Ja / Nee</w:t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</w:r>
                      <w:r w:rsidR="006C6613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S</w:t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erum albumine: ....</w:t>
                      </w:r>
                      <w:r w:rsidR="00743D16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.....</w:t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..............g/l</w:t>
                      </w:r>
                    </w:p>
                    <w:p w14:paraId="131F4A6C" w14:textId="0CD0540B" w:rsidR="006C6613" w:rsidRDefault="006C6613" w:rsidP="00AF6E21">
                      <w:pPr>
                        <w:tabs>
                          <w:tab w:val="left" w:pos="1985"/>
                          <w:tab w:val="left" w:pos="2835"/>
                          <w:tab w:val="left" w:pos="2977"/>
                        </w:tabs>
                        <w:spacing w:before="60"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  <w:t xml:space="preserve">( geen %  invullen, wel  g / liter ! ) </w:t>
                      </w:r>
                    </w:p>
                  </w:txbxContent>
                </v:textbox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22CD147" wp14:editId="2D6EC3BC">
                <wp:simplePos x="0" y="0"/>
                <wp:positionH relativeFrom="margin">
                  <wp:posOffset>3859530</wp:posOffset>
                </wp:positionH>
                <wp:positionV relativeFrom="paragraph">
                  <wp:posOffset>5929630</wp:posOffset>
                </wp:positionV>
                <wp:extent cx="3060000" cy="1543050"/>
                <wp:effectExtent l="0" t="0" r="26670" b="1905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543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FE93" w14:textId="31ABCF1C" w:rsidR="00407C6D" w:rsidRPr="00951311" w:rsidRDefault="00020E9D" w:rsidP="004063B2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Laboresultaten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</w:p>
                          <w:p w14:paraId="59003EA5" w14:textId="6AD17FF8" w:rsidR="00020E9D" w:rsidRPr="00951311" w:rsidRDefault="00407C6D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S</w:t>
                            </w:r>
                            <w:r w:rsidR="00020E9D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er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um</w:t>
                            </w:r>
                            <w:r w:rsidR="00020E9D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 creat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inine</w:t>
                            </w:r>
                            <w:r w:rsidR="00020E9D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: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...................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..................................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......</w:t>
                            </w:r>
                            <w:r w:rsidR="00743D16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...mg/dl</w:t>
                            </w:r>
                          </w:p>
                          <w:p w14:paraId="79701369" w14:textId="065A938F" w:rsidR="00020E9D" w:rsidRPr="00951311" w:rsidRDefault="00020E9D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CKD-EPI</w:t>
                            </w:r>
                            <w:r w:rsidR="00580F0A"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/</w:t>
                            </w:r>
                            <w:r w:rsidR="00580F0A"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MDRD:</w:t>
                            </w:r>
                            <w:r w:rsidR="00372507"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eGFR:</w:t>
                            </w:r>
                            <w:r w:rsidR="00372507"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2A0B3E"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..</w:t>
                            </w:r>
                            <w:r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……........</w:t>
                            </w:r>
                            <w:r w:rsidR="00372507"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............</w:t>
                            </w:r>
                            <w:r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.......</w:t>
                            </w:r>
                            <w:r w:rsidR="002A0B3E"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................</w:t>
                            </w:r>
                            <w:r w:rsidR="00743D16"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..</w:t>
                            </w:r>
                            <w:r w:rsidR="00372507" w:rsidRPr="00951311">
                              <w:rPr>
                                <w:rFonts w:ascii="Arial Narrow" w:hAnsi="Arial Narrow" w:cs="Helvetica"/>
                                <w:sz w:val="18"/>
                                <w:szCs w:val="18"/>
                                <w:lang w:val="nl-BE"/>
                              </w:rPr>
                              <w:t>........</w:t>
                            </w:r>
                          </w:p>
                          <w:p w14:paraId="5D1D398F" w14:textId="77777777" w:rsidR="00951311" w:rsidRDefault="00951311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14:paraId="5BA58A52" w14:textId="4EC7ABF8" w:rsidR="00020E9D" w:rsidRPr="00951311" w:rsidRDefault="00020E9D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Proteïnurie:…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……………….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……...g/24u OF 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  <w:t>…..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</w:t>
                            </w:r>
                            <w:r w:rsidR="00743D16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…g/g Cr</w:t>
                            </w:r>
                          </w:p>
                          <w:p w14:paraId="78B84A45" w14:textId="47D030A6" w:rsidR="00020E9D" w:rsidRPr="00951311" w:rsidRDefault="00020E9D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M-</w:t>
                            </w:r>
                            <w:r w:rsidR="00580F0A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proteïne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: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  <w:t>…….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</w:t>
                            </w:r>
                            <w:r w:rsidR="00743D16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  <w:r w:rsidR="00743D16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</w:p>
                          <w:p w14:paraId="7717BA81" w14:textId="4DFA8EE4" w:rsidR="00020E9D" w:rsidRPr="00951311" w:rsidRDefault="00020E9D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Virale serologie: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  <w:t>…….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……………………………………</w:t>
                            </w:r>
                            <w:r w:rsidR="00743D16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  <w:r w:rsidR="00743D16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…….</w:t>
                            </w:r>
                          </w:p>
                          <w:p w14:paraId="46E15882" w14:textId="77777777" w:rsidR="00951311" w:rsidRDefault="00951311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14:paraId="645ACC50" w14:textId="45361571" w:rsidR="00020E9D" w:rsidRPr="00951311" w:rsidRDefault="00020E9D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Auto-</w:t>
                            </w:r>
                            <w:r w:rsidR="00580F0A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immuun serologie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: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…….</w:t>
                            </w:r>
                            <w:r w:rsidR="00407C6D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</w:t>
                            </w:r>
                            <w:r w:rsidR="00580F0A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  <w:r w:rsidR="00743D16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  <w:r w:rsidR="00743D16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……..</w:t>
                            </w:r>
                          </w:p>
                          <w:p w14:paraId="304E9AFF" w14:textId="64AA5465" w:rsidR="00020E9D" w:rsidRPr="00951311" w:rsidRDefault="00020E9D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Complement: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……………………………………</w:t>
                            </w:r>
                            <w:r w:rsidR="00580F0A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</w:p>
                          <w:p w14:paraId="4FA817EB" w14:textId="641A3490" w:rsidR="002A0B3E" w:rsidRPr="00372507" w:rsidRDefault="00407C6D" w:rsidP="00372507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Kweek:/ 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Cultuur:</w:t>
                            </w:r>
                            <w:r w:rsidR="00372507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ab/>
                              <w:t>…..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</w:t>
                            </w:r>
                            <w:r w:rsidR="00743D16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..</w:t>
                            </w:r>
                            <w:r w:rsidR="002A0B3E" w:rsidRPr="0095131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D147" id="Text Box 22" o:spid="_x0000_s1038" type="#_x0000_t202" style="position:absolute;margin-left:303.9pt;margin-top:466.9pt;width:240.95pt;height:121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" fillcolor="white [3201]" strokecolor="black [3213]" strokeweight="1.5pt">
                <v:textbox>
                  <w:txbxContent>
                    <w:p w14:paraId="347FFE93" w14:textId="31ABCF1C" w:rsidR="00407C6D" w:rsidRPr="00951311" w:rsidRDefault="00020E9D" w:rsidP="004063B2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Laboresultaten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</w:r>
                    </w:p>
                    <w:p w14:paraId="59003EA5" w14:textId="6AD17FF8" w:rsidR="00020E9D" w:rsidRPr="00951311" w:rsidRDefault="00407C6D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S</w:t>
                      </w:r>
                      <w:r w:rsidR="00020E9D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er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um</w:t>
                      </w:r>
                      <w:r w:rsidR="00020E9D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 creat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inine</w:t>
                      </w:r>
                      <w:r w:rsidR="00020E9D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: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...................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..................................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......</w:t>
                      </w:r>
                      <w:r w:rsidR="00743D16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...mg/dl</w:t>
                      </w:r>
                    </w:p>
                    <w:p w14:paraId="79701369" w14:textId="065A938F" w:rsidR="00020E9D" w:rsidRPr="00951311" w:rsidRDefault="00020E9D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CKD-EPI</w:t>
                      </w:r>
                      <w:r w:rsidR="00580F0A"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/</w:t>
                      </w:r>
                      <w:r w:rsidR="00580F0A"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MDRD:</w:t>
                      </w:r>
                      <w:r w:rsidR="00372507"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eGFR:</w:t>
                      </w:r>
                      <w:r w:rsidR="00372507"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ab/>
                      </w:r>
                      <w:r w:rsidR="002A0B3E"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..</w:t>
                      </w:r>
                      <w:r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……........</w:t>
                      </w:r>
                      <w:r w:rsidR="00372507"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............</w:t>
                      </w:r>
                      <w:r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.......</w:t>
                      </w:r>
                      <w:r w:rsidR="002A0B3E"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................</w:t>
                      </w:r>
                      <w:r w:rsidR="00743D16"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..</w:t>
                      </w:r>
                      <w:r w:rsidR="00372507" w:rsidRPr="00951311">
                        <w:rPr>
                          <w:rFonts w:ascii="Arial Narrow" w:hAnsi="Arial Narrow" w:cs="Helvetica"/>
                          <w:sz w:val="18"/>
                          <w:szCs w:val="18"/>
                          <w:lang w:val="nl-BE"/>
                        </w:rPr>
                        <w:t>........</w:t>
                      </w:r>
                    </w:p>
                    <w:p w14:paraId="5D1D398F" w14:textId="77777777" w:rsidR="00951311" w:rsidRDefault="00951311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</w:p>
                    <w:p w14:paraId="5BA58A52" w14:textId="4EC7ABF8" w:rsidR="00020E9D" w:rsidRPr="00951311" w:rsidRDefault="00020E9D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Proteïnurie:…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……………….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……...g/24u OF 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  <w:t>…..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</w:t>
                      </w:r>
                      <w:r w:rsidR="00743D16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…g/g Cr</w:t>
                      </w:r>
                    </w:p>
                    <w:p w14:paraId="78B84A45" w14:textId="47D030A6" w:rsidR="00020E9D" w:rsidRPr="00951311" w:rsidRDefault="00020E9D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M-</w:t>
                      </w:r>
                      <w:r w:rsidR="00580F0A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proteïne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: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  <w:t>…….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……………………………………………</w:t>
                      </w:r>
                      <w:r w:rsidR="00743D16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</w:t>
                      </w:r>
                      <w:r w:rsidR="00743D16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</w:t>
                      </w:r>
                    </w:p>
                    <w:p w14:paraId="7717BA81" w14:textId="4DFA8EE4" w:rsidR="00020E9D" w:rsidRPr="00951311" w:rsidRDefault="00020E9D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Virale serologie: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  <w:t>…….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……………………………………</w:t>
                      </w:r>
                      <w:r w:rsidR="00743D16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</w:t>
                      </w:r>
                      <w:r w:rsidR="00743D16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…….</w:t>
                      </w:r>
                    </w:p>
                    <w:p w14:paraId="46E15882" w14:textId="77777777" w:rsidR="00951311" w:rsidRDefault="00951311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</w:p>
                    <w:p w14:paraId="645ACC50" w14:textId="45361571" w:rsidR="00020E9D" w:rsidRPr="00951311" w:rsidRDefault="00020E9D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Auto-</w:t>
                      </w:r>
                      <w:r w:rsidR="00580F0A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immuun serologie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: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…….</w:t>
                      </w:r>
                      <w:r w:rsidR="00407C6D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</w:t>
                      </w:r>
                      <w:r w:rsidR="00580F0A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</w:t>
                      </w:r>
                      <w:r w:rsidR="00743D16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</w:t>
                      </w:r>
                      <w:r w:rsidR="00743D16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……..</w:t>
                      </w:r>
                    </w:p>
                    <w:p w14:paraId="304E9AFF" w14:textId="64AA5465" w:rsidR="00020E9D" w:rsidRPr="00951311" w:rsidRDefault="00020E9D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Complement: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……………………………………</w:t>
                      </w:r>
                      <w:r w:rsidR="00580F0A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</w:t>
                      </w: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</w:t>
                      </w:r>
                    </w:p>
                    <w:p w14:paraId="4FA817EB" w14:textId="641A3490" w:rsidR="002A0B3E" w:rsidRPr="00372507" w:rsidRDefault="00407C6D" w:rsidP="00372507">
                      <w:pPr>
                        <w:tabs>
                          <w:tab w:val="right" w:pos="4395"/>
                        </w:tabs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lang w:val="nl-BE"/>
                        </w:rPr>
                      </w:pPr>
                      <w:r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Kweek:/ 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Cultuur:</w:t>
                      </w:r>
                      <w:r w:rsidR="00372507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ab/>
                        <w:t>…..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………………………………………………</w:t>
                      </w:r>
                      <w:r w:rsidR="00743D16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..</w:t>
                      </w:r>
                      <w:r w:rsidR="002A0B3E" w:rsidRPr="00951311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.…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1B892B9" wp14:editId="039043A1">
                <wp:simplePos x="0" y="0"/>
                <wp:positionH relativeFrom="column">
                  <wp:posOffset>89</wp:posOffset>
                </wp:positionH>
                <wp:positionV relativeFrom="paragraph">
                  <wp:posOffset>4167416</wp:posOffset>
                </wp:positionV>
                <wp:extent cx="3779520" cy="1673860"/>
                <wp:effectExtent l="0" t="0" r="11430" b="2159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9520" cy="167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00566" w14:textId="77777777" w:rsidR="00020E9D" w:rsidRDefault="00020E9D" w:rsidP="00003D99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Relevante antecedenten</w:t>
                            </w:r>
                          </w:p>
                          <w:p w14:paraId="0C3C03EF" w14:textId="0E527946" w:rsidR="00653916" w:rsidRDefault="00653916" w:rsidP="00003D99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Hypertensie:</w:t>
                            </w:r>
                            <w:r w:rsidR="004063B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Ja</w:t>
                            </w:r>
                            <w:r w:rsidR="0092289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/</w:t>
                            </w:r>
                            <w:r w:rsidR="0092289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 N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ee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92289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  <w:r w:rsidR="00020E9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</w:t>
                            </w:r>
                            <w:r w:rsidR="00020E9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</w:t>
                            </w:r>
                            <w:r w:rsidR="007B11A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</w:t>
                            </w:r>
                          </w:p>
                          <w:p w14:paraId="15599FBE" w14:textId="4F9EF6DA" w:rsidR="0092289B" w:rsidRDefault="00653916" w:rsidP="00003D99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Diabetes:</w:t>
                            </w:r>
                            <w:r w:rsidR="004063B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Ja</w:t>
                            </w:r>
                            <w:r w:rsidR="0092289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 / </w:t>
                            </w:r>
                            <w:r w:rsidR="004063B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="0092289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N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ee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020E9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  <w:r w:rsidR="0092289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</w:t>
                            </w:r>
                            <w:r w:rsidR="00743D1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  <w:r w:rsidR="0092289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</w:t>
                            </w:r>
                            <w:r w:rsidR="007B11A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  <w:r w:rsidR="0092289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</w:t>
                            </w:r>
                            <w:r w:rsidR="00496E56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..</w:t>
                            </w:r>
                            <w:r w:rsidR="0092289B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…………………………...</w:t>
                            </w:r>
                          </w:p>
                          <w:p w14:paraId="5A942FF6" w14:textId="50C93281" w:rsidR="0092289B" w:rsidRDefault="0092289B" w:rsidP="00003D99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An</w:t>
                            </w:r>
                            <w:r w:rsidR="007444FC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dere:</w:t>
                            </w:r>
                            <w:r w:rsidR="00020E9D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</w:t>
                            </w: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75C9E8DC" w14:textId="77777777" w:rsidR="0092289B" w:rsidRDefault="00020E9D" w:rsidP="00003D99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6F89A990" w14:textId="77777777" w:rsidR="0092289B" w:rsidRDefault="00020E9D" w:rsidP="00003D99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60755D4F" w14:textId="77777777" w:rsidR="0092289B" w:rsidRDefault="00020E9D" w:rsidP="00003D99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1633AE44" w14:textId="77777777" w:rsidR="00AB0A67" w:rsidRDefault="00AB0A67" w:rsidP="00AB0A6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13BDA9FB" w14:textId="77777777" w:rsidR="00AB0A67" w:rsidRDefault="00AB0A67" w:rsidP="00AB0A6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417F7A49" w14:textId="77777777" w:rsidR="00AB0A67" w:rsidRDefault="00AB0A67" w:rsidP="00AB0A6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667221FA" w14:textId="77777777" w:rsidR="0092289B" w:rsidRDefault="00020E9D" w:rsidP="00003D99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92B9" id="_x0000_s1039" type="#_x0000_t202" style="position:absolute;margin-left:0;margin-top:328.15pt;width:297.6pt;height:131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" fillcolor="white [3201]" strokecolor="black [3213]" strokeweight="1.5pt">
                <v:path arrowok="t"/>
                <v:textbox>
                  <w:txbxContent>
                    <w:p w14:paraId="6BE00566" w14:textId="77777777" w:rsidR="00020E9D" w:rsidRDefault="00020E9D" w:rsidP="00003D99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  <w:lang w:val="nl-BE"/>
                        </w:rPr>
                        <w:t>Relevante antecedenten</w:t>
                      </w:r>
                    </w:p>
                    <w:p w14:paraId="0C3C03EF" w14:textId="0E527946" w:rsidR="00653916" w:rsidRDefault="00653916" w:rsidP="00003D99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Hypertensie:</w:t>
                      </w:r>
                      <w:r w:rsidR="004063B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          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Ja</w:t>
                      </w:r>
                      <w:r w:rsidR="0092289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 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/</w:t>
                      </w:r>
                      <w:r w:rsidR="0092289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 N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ee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ab/>
                      </w:r>
                      <w:r w:rsidR="0092289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.</w:t>
                      </w:r>
                      <w:r w:rsidR="00020E9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</w:t>
                      </w:r>
                      <w:r w:rsidR="00020E9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</w:t>
                      </w:r>
                      <w:r w:rsidR="007B11A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.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</w:t>
                      </w:r>
                    </w:p>
                    <w:p w14:paraId="15599FBE" w14:textId="4F9EF6DA" w:rsidR="0092289B" w:rsidRDefault="00653916" w:rsidP="00003D99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Diabetes:</w:t>
                      </w:r>
                      <w:r w:rsidR="004063B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             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Ja</w:t>
                      </w:r>
                      <w:r w:rsidR="0092289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 / </w:t>
                      </w:r>
                      <w:r w:rsidR="004063B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="0092289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N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ee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ab/>
                      </w:r>
                      <w:r w:rsidR="00020E9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</w:t>
                      </w:r>
                      <w:r w:rsidR="0092289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</w:t>
                      </w:r>
                      <w:r w:rsidR="00743D1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</w:t>
                      </w:r>
                      <w:r w:rsidR="0092289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</w:t>
                      </w:r>
                      <w:r w:rsidR="007B11A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.</w:t>
                      </w:r>
                      <w:r w:rsidR="0092289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</w:t>
                      </w:r>
                      <w:r w:rsidR="00496E56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..</w:t>
                      </w:r>
                      <w:r w:rsidR="0092289B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…………………………...</w:t>
                      </w:r>
                    </w:p>
                    <w:p w14:paraId="5A942FF6" w14:textId="50C93281" w:rsidR="0092289B" w:rsidRDefault="0092289B" w:rsidP="00003D99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An</w:t>
                      </w:r>
                      <w:r w:rsidR="007444FC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dere:</w:t>
                      </w:r>
                      <w:r w:rsidR="00020E9D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</w:t>
                      </w: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…………………………………………………………………………………..</w:t>
                      </w:r>
                    </w:p>
                    <w:p w14:paraId="75C9E8DC" w14:textId="77777777" w:rsidR="0092289B" w:rsidRDefault="00020E9D" w:rsidP="00003D99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6F89A990" w14:textId="77777777" w:rsidR="0092289B" w:rsidRDefault="00020E9D" w:rsidP="00003D99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60755D4F" w14:textId="77777777" w:rsidR="0092289B" w:rsidRDefault="00020E9D" w:rsidP="00003D99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1633AE44" w14:textId="77777777" w:rsidR="00AB0A67" w:rsidRDefault="00AB0A67" w:rsidP="00AB0A6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13BDA9FB" w14:textId="77777777" w:rsidR="00AB0A67" w:rsidRDefault="00AB0A67" w:rsidP="00AB0A6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417F7A49" w14:textId="77777777" w:rsidR="00AB0A67" w:rsidRDefault="00AB0A67" w:rsidP="00AB0A6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667221FA" w14:textId="77777777" w:rsidR="0092289B" w:rsidRDefault="00020E9D" w:rsidP="00003D99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E6A8E8" wp14:editId="14ACF1FA">
                <wp:simplePos x="0" y="0"/>
                <wp:positionH relativeFrom="column">
                  <wp:posOffset>-13335</wp:posOffset>
                </wp:positionH>
                <wp:positionV relativeFrom="paragraph">
                  <wp:posOffset>1062990</wp:posOffset>
                </wp:positionV>
                <wp:extent cx="3779520" cy="540000"/>
                <wp:effectExtent l="0" t="0" r="11430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4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9417A" w14:textId="579A2A06" w:rsidR="00020E9D" w:rsidRPr="00B72FFE" w:rsidRDefault="00C31E5F" w:rsidP="003D0087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72FFE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Informed consent Registry FCGG</w:t>
                            </w:r>
                            <w:r w:rsidR="00020E9D" w:rsidRPr="00B72FFE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6A281A" w:rsidRPr="00B72FFE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Ja /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A8E8" id="Text Box 12" o:spid="_x0000_s1040" type="#_x0000_t202" style="position:absolute;margin-left:-1.05pt;margin-top:83.7pt;width:297.6pt;height:4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" fillcolor="white [3201]" strokecolor="black [3213]" strokeweight="1.5pt">
                <v:textbox>
                  <w:txbxContent>
                    <w:p w14:paraId="1B39417A" w14:textId="579A2A06" w:rsidR="00020E9D" w:rsidRPr="00B72FFE" w:rsidRDefault="00C31E5F" w:rsidP="003D0087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72FFE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en-US"/>
                        </w:rPr>
                        <w:t>Informed consent Registry FCGG</w:t>
                      </w:r>
                      <w:r w:rsidR="00020E9D" w:rsidRPr="00B72FFE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6A281A" w:rsidRPr="00B72FFE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en-US"/>
                        </w:rPr>
                        <w:t xml:space="preserve">  Ja / Nee</w:t>
                      </w:r>
                    </w:p>
                  </w:txbxContent>
                </v:textbox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521E5D5" wp14:editId="0E5919D0">
                <wp:simplePos x="0" y="0"/>
                <wp:positionH relativeFrom="column">
                  <wp:posOffset>3831590</wp:posOffset>
                </wp:positionH>
                <wp:positionV relativeFrom="paragraph">
                  <wp:posOffset>1688465</wp:posOffset>
                </wp:positionV>
                <wp:extent cx="3060000" cy="540000"/>
                <wp:effectExtent l="0" t="0" r="26670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26B8F" w14:textId="77777777" w:rsidR="00AB0A67" w:rsidRDefault="00CE13A9" w:rsidP="00CB1DF2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Natieve nier </w:t>
                            </w:r>
                            <w:r w:rsidR="00CB1DF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:  </w:t>
                            </w:r>
                            <w:r w:rsidR="002A0B3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020E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Re</w:t>
                            </w:r>
                            <w:r w:rsidR="00611EA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chts</w:t>
                            </w:r>
                            <w:r w:rsidR="0092289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  </w:t>
                            </w:r>
                            <w:r w:rsidR="00020E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/</w:t>
                            </w:r>
                            <w:r w:rsidR="0092289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  </w:t>
                            </w:r>
                            <w:r w:rsidR="00020E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Li</w:t>
                            </w:r>
                            <w:r w:rsidR="00611EA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nks</w:t>
                            </w:r>
                            <w:r w:rsidR="00020E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</w:p>
                          <w:p w14:paraId="7BA63C94" w14:textId="77777777" w:rsidR="00BF7811" w:rsidRPr="00E13FA7" w:rsidRDefault="00BF7811" w:rsidP="00CB1DF2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4"/>
                                <w:szCs w:val="20"/>
                                <w:lang w:val="nl-BE"/>
                              </w:rPr>
                            </w:pPr>
                          </w:p>
                          <w:p w14:paraId="642A9DD2" w14:textId="7574A145" w:rsidR="00020E9D" w:rsidRPr="00BC0420" w:rsidRDefault="002A0B3E" w:rsidP="00CB1DF2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Transplant-Nier </w:t>
                            </w:r>
                            <w:r w:rsidR="00020E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: </w:t>
                            </w:r>
                            <w:r w:rsidR="00580F0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  </w:t>
                            </w:r>
                            <w:r w:rsidR="00020E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Ja</w:t>
                            </w:r>
                            <w:r w:rsidR="0092289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  </w:t>
                            </w:r>
                            <w:r w:rsidR="00020E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/</w:t>
                            </w:r>
                            <w:r w:rsidR="0092289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  </w:t>
                            </w:r>
                            <w:r w:rsidR="00020E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Nee</w:t>
                            </w:r>
                            <w:r w:rsidR="0095131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E5D5" id="_x0000_s1041" type="#_x0000_t202" style="position:absolute;margin-left:301.7pt;margin-top:132.95pt;width:240.95pt;height:42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" fillcolor="white [3201]" strokecolor="black [3213]" strokeweight="1.5pt">
                <v:path arrowok="t"/>
                <v:textbox>
                  <w:txbxContent>
                    <w:p w14:paraId="05626B8F" w14:textId="77777777" w:rsidR="00AB0A67" w:rsidRDefault="00CE13A9" w:rsidP="00CB1DF2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Natieve nier </w:t>
                      </w:r>
                      <w:r w:rsidR="00CB1DF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:  </w:t>
                      </w:r>
                      <w:r w:rsidR="002A0B3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020E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>Re</w:t>
                      </w:r>
                      <w:r w:rsidR="00611EA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>chts</w:t>
                      </w:r>
                      <w:r w:rsidR="0092289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  </w:t>
                      </w:r>
                      <w:r w:rsidR="00020E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>/</w:t>
                      </w:r>
                      <w:r w:rsidR="0092289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  </w:t>
                      </w:r>
                      <w:r w:rsidR="00020E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>Li</w:t>
                      </w:r>
                      <w:r w:rsidR="00611EA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>nks</w:t>
                      </w:r>
                      <w:r w:rsidR="00020E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ab/>
                      </w:r>
                    </w:p>
                    <w:p w14:paraId="7BA63C94" w14:textId="77777777" w:rsidR="00BF7811" w:rsidRPr="00E13FA7" w:rsidRDefault="00BF7811" w:rsidP="00CB1DF2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Arial Narrow" w:hAnsi="Arial Narrow" w:cs="Arial"/>
                          <w:sz w:val="14"/>
                          <w:szCs w:val="20"/>
                          <w:lang w:val="nl-BE"/>
                        </w:rPr>
                      </w:pPr>
                    </w:p>
                    <w:p w14:paraId="642A9DD2" w14:textId="7574A145" w:rsidR="00020E9D" w:rsidRPr="00BC0420" w:rsidRDefault="002A0B3E" w:rsidP="00CB1DF2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Transplant-Nier </w:t>
                      </w:r>
                      <w:r w:rsidR="00020E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: </w:t>
                      </w:r>
                      <w:r w:rsidR="00580F0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  </w:t>
                      </w:r>
                      <w:r w:rsidR="00020E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>Ja</w:t>
                      </w:r>
                      <w:r w:rsidR="0092289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  </w:t>
                      </w:r>
                      <w:r w:rsidR="00020E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>/</w:t>
                      </w:r>
                      <w:r w:rsidR="0092289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  </w:t>
                      </w:r>
                      <w:r w:rsidR="00020E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>Nee</w:t>
                      </w:r>
                      <w:r w:rsidR="0095131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7C0B94" wp14:editId="14BD0950">
                <wp:simplePos x="0" y="0"/>
                <wp:positionH relativeFrom="column">
                  <wp:posOffset>3832225</wp:posOffset>
                </wp:positionH>
                <wp:positionV relativeFrom="paragraph">
                  <wp:posOffset>2322830</wp:posOffset>
                </wp:positionV>
                <wp:extent cx="3060000" cy="540000"/>
                <wp:effectExtent l="0" t="0" r="26670" b="127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FA08" w14:textId="77777777" w:rsidR="00020E9D" w:rsidRPr="00CB1DF2" w:rsidRDefault="00020E9D" w:rsidP="00C515F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Type gevraagd onderzoek:</w:t>
                            </w:r>
                          </w:p>
                          <w:p w14:paraId="430BEF97" w14:textId="1F793ECE" w:rsidR="002A0B3E" w:rsidRPr="00CB1DF2" w:rsidRDefault="00020E9D" w:rsidP="00C515F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MS Gothic" w:eastAsia="MS Gothic" w:hAnsi="MS Gothic" w:cs="MS Gothic" w:hint="eastAsia"/>
                                <w:b/>
                                <w:sz w:val="18"/>
                                <w:szCs w:val="18"/>
                                <w:lang w:val="nl-BE"/>
                              </w:rPr>
                              <w:t>☐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Standaard (LM, IF of IHC)</w:t>
                            </w:r>
                            <w:r w:rsidR="002A0B3E"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</w:p>
                          <w:p w14:paraId="491EE240" w14:textId="096B2EA5" w:rsidR="00020E9D" w:rsidRPr="00CB1DF2" w:rsidRDefault="00020E9D" w:rsidP="00C515F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MS Gothic" w:eastAsia="MS Gothic" w:hAnsi="MS Gothic" w:cs="MS Gothic" w:hint="eastAsia"/>
                                <w:b/>
                                <w:sz w:val="18"/>
                                <w:szCs w:val="18"/>
                                <w:lang w:val="nl-BE"/>
                              </w:rPr>
                              <w:t>☐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Elektronenmicroscopie</w:t>
                            </w:r>
                            <w:r w:rsidR="002A0B3E"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2A0B3E" w:rsidRPr="00CB1DF2">
                              <w:rPr>
                                <w:rFonts w:ascii="MS Gothic" w:eastAsia="MS Gothic" w:hAnsi="MS Gothic" w:cs="MS Gothic" w:hint="eastAsia"/>
                                <w:b/>
                                <w:sz w:val="18"/>
                                <w:szCs w:val="18"/>
                                <w:lang w:val="nl-BE"/>
                              </w:rPr>
                              <w:t>☐</w:t>
                            </w:r>
                            <w:r w:rsidR="00FE7F71" w:rsidRPr="00CB1DF2">
                              <w:rPr>
                                <w:rFonts w:ascii="Arial Narrow" w:eastAsia="MS Gothic" w:hAnsi="Arial Narrow"/>
                                <w:b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r w:rsidR="00FE7F71"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 xml:space="preserve">Andere: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0B94" id="_x0000_s1042" type="#_x0000_t202" style="position:absolute;margin-left:301.75pt;margin-top:182.9pt;width:240.95pt;height:4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" fillcolor="white [3201]" strokecolor="black [3213]" strokeweight="1.5pt">
                <v:path arrowok="t"/>
                <v:textbox inset=",1mm,,1mm">
                  <w:txbxContent>
                    <w:p w14:paraId="6D6CFA08" w14:textId="77777777" w:rsidR="00020E9D" w:rsidRPr="00CB1DF2" w:rsidRDefault="00020E9D" w:rsidP="00C515F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Type gevraagd onderzoek:</w:t>
                      </w:r>
                    </w:p>
                    <w:p w14:paraId="430BEF97" w14:textId="1F793ECE" w:rsidR="002A0B3E" w:rsidRPr="00CB1DF2" w:rsidRDefault="00020E9D" w:rsidP="00C515F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nl-BE"/>
                        </w:rPr>
                        <w:t>☐</w:t>
                      </w:r>
                      <w:r w:rsidRPr="00CB1DF2">
                        <w:rPr>
                          <w:rFonts w:ascii="Arial Narrow" w:eastAsia="MS Gothic" w:hAnsi="Arial Narrow"/>
                          <w:b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Standaard (LM, IF of IHC)</w:t>
                      </w:r>
                      <w:r w:rsidR="002A0B3E"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ab/>
                      </w:r>
                    </w:p>
                    <w:p w14:paraId="491EE240" w14:textId="096B2EA5" w:rsidR="00020E9D" w:rsidRPr="00CB1DF2" w:rsidRDefault="00020E9D" w:rsidP="00C515F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nl-BE"/>
                        </w:rPr>
                        <w:t>☐</w:t>
                      </w:r>
                      <w:r w:rsidRPr="00CB1DF2">
                        <w:rPr>
                          <w:rFonts w:ascii="Arial Narrow" w:eastAsia="MS Gothic" w:hAnsi="Arial Narrow"/>
                          <w:b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Elektronenmicroscopie</w:t>
                      </w:r>
                      <w:r w:rsidR="002A0B3E"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ab/>
                      </w:r>
                      <w:r w:rsidR="002A0B3E" w:rsidRPr="00CB1DF2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nl-BE"/>
                        </w:rPr>
                        <w:t>☐</w:t>
                      </w:r>
                      <w:r w:rsidR="00FE7F71" w:rsidRPr="00CB1DF2">
                        <w:rPr>
                          <w:rFonts w:ascii="Arial Narrow" w:eastAsia="MS Gothic" w:hAnsi="Arial Narrow"/>
                          <w:b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r w:rsidR="00FE7F71"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 xml:space="preserve">Andere: </w:t>
                      </w:r>
                    </w:p>
                  </w:txbxContent>
                </v:textbox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DC6AA1" wp14:editId="331AF517">
                <wp:simplePos x="0" y="0"/>
                <wp:positionH relativeFrom="column">
                  <wp:posOffset>-6985</wp:posOffset>
                </wp:positionH>
                <wp:positionV relativeFrom="paragraph">
                  <wp:posOffset>2319020</wp:posOffset>
                </wp:positionV>
                <wp:extent cx="3780000" cy="540000"/>
                <wp:effectExtent l="0" t="0" r="11430" b="127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6B08" w14:textId="77777777" w:rsidR="00020E9D" w:rsidRPr="004C69B6" w:rsidRDefault="00020E9D" w:rsidP="00C515F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4C69B6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Fixatie:</w:t>
                            </w:r>
                          </w:p>
                          <w:p w14:paraId="3C525BFF" w14:textId="77777777" w:rsidR="00B55BF3" w:rsidRDefault="00B55BF3" w:rsidP="00C515F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</w:pPr>
                          </w:p>
                          <w:p w14:paraId="7D1AF213" w14:textId="77777777" w:rsidR="00B72FFE" w:rsidRDefault="00B72FFE" w:rsidP="00C515F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</w:pPr>
                          </w:p>
                          <w:p w14:paraId="09F34736" w14:textId="38ED27C1" w:rsidR="00020E9D" w:rsidRPr="004C69B6" w:rsidRDefault="00020E9D" w:rsidP="00C515F6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2A0B3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>Idealiter worden</w:t>
                            </w:r>
                            <w:r w:rsidR="00840727" w:rsidRPr="002A0B3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 xml:space="preserve"> de biopten integraal op </w:t>
                            </w:r>
                            <w:proofErr w:type="spellStart"/>
                            <w:r w:rsidR="00840727" w:rsidRPr="002A0B3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>Belzer</w:t>
                            </w:r>
                            <w:proofErr w:type="spellEnd"/>
                            <w:r w:rsidR="00840727" w:rsidRPr="00B72FF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vertAlign w:val="superscript"/>
                                <w:lang w:val="nl-BE"/>
                              </w:rPr>
                              <w:sym w:font="Symbol" w:char="F0E2"/>
                            </w:r>
                            <w:r w:rsidR="00B55BF3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="00840727" w:rsidRPr="002A0B3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>/</w:t>
                            </w:r>
                            <w:r w:rsidR="00B55BF3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840727" w:rsidRPr="002A0B3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>Viaspan</w:t>
                            </w:r>
                            <w:proofErr w:type="spellEnd"/>
                            <w:r w:rsidR="00840727" w:rsidRPr="00B72FF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vertAlign w:val="superscript"/>
                                <w:lang w:val="nl-BE"/>
                              </w:rPr>
                              <w:sym w:font="Symbol" w:char="F0E2"/>
                            </w:r>
                            <w:r w:rsidRPr="002A0B3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 xml:space="preserve"> oplossing en gekoeld (</w:t>
                            </w:r>
                            <w:r w:rsidR="002A0B3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2A0B3E">
                              <w:rPr>
                                <w:rFonts w:ascii="Arial Narrow" w:eastAsia="MS Gothic" w:hAnsi="Arial Narrow"/>
                                <w:sz w:val="14"/>
                                <w:szCs w:val="18"/>
                                <w:lang w:val="nl-BE"/>
                              </w:rPr>
                              <w:t>2-7°C ) aangeleverd.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6AA1" id="_x0000_s1043" type="#_x0000_t202" style="position:absolute;margin-left:-.55pt;margin-top:182.6pt;width:297.65pt;height:42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" fillcolor="white [3201]" strokecolor="black [3213]" strokeweight="1.5pt">
                <v:path arrowok="t"/>
                <v:textbox inset=",1mm,,0">
                  <w:txbxContent>
                    <w:p w14:paraId="4D5F6B08" w14:textId="77777777" w:rsidR="00020E9D" w:rsidRPr="004C69B6" w:rsidRDefault="00020E9D" w:rsidP="00C515F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</w:pPr>
                      <w:r w:rsidRPr="004C69B6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Fixatie:</w:t>
                      </w:r>
                    </w:p>
                    <w:p w14:paraId="3C525BFF" w14:textId="77777777" w:rsidR="00B55BF3" w:rsidRDefault="00B55BF3" w:rsidP="00C515F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</w:pPr>
                    </w:p>
                    <w:p w14:paraId="7D1AF213" w14:textId="77777777" w:rsidR="00B72FFE" w:rsidRDefault="00B72FFE" w:rsidP="00C515F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</w:pPr>
                    </w:p>
                    <w:p w14:paraId="09F34736" w14:textId="38ED27C1" w:rsidR="00020E9D" w:rsidRPr="004C69B6" w:rsidRDefault="00020E9D" w:rsidP="00C515F6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2A0B3E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>Idealiter worden</w:t>
                      </w:r>
                      <w:r w:rsidR="00840727" w:rsidRPr="002A0B3E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 xml:space="preserve"> de biopten integraal op </w:t>
                      </w:r>
                      <w:proofErr w:type="spellStart"/>
                      <w:r w:rsidR="00840727" w:rsidRPr="002A0B3E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>Belzer</w:t>
                      </w:r>
                      <w:proofErr w:type="spellEnd"/>
                      <w:r w:rsidR="00840727" w:rsidRPr="00B72FFE">
                        <w:rPr>
                          <w:rFonts w:ascii="Arial Narrow" w:eastAsia="MS Gothic" w:hAnsi="Arial Narrow"/>
                          <w:sz w:val="14"/>
                          <w:szCs w:val="18"/>
                          <w:vertAlign w:val="superscript"/>
                          <w:lang w:val="nl-BE"/>
                        </w:rPr>
                        <w:sym w:font="Symbol" w:char="F0E2"/>
                      </w:r>
                      <w:r w:rsidR="00B55BF3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 xml:space="preserve"> </w:t>
                      </w:r>
                      <w:r w:rsidR="00840727" w:rsidRPr="002A0B3E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>/</w:t>
                      </w:r>
                      <w:r w:rsidR="00B55BF3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 xml:space="preserve"> </w:t>
                      </w:r>
                      <w:proofErr w:type="spellStart"/>
                      <w:r w:rsidR="00840727" w:rsidRPr="002A0B3E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>Viaspan</w:t>
                      </w:r>
                      <w:proofErr w:type="spellEnd"/>
                      <w:r w:rsidR="00840727" w:rsidRPr="00B72FFE">
                        <w:rPr>
                          <w:rFonts w:ascii="Arial Narrow" w:eastAsia="MS Gothic" w:hAnsi="Arial Narrow"/>
                          <w:sz w:val="14"/>
                          <w:szCs w:val="18"/>
                          <w:vertAlign w:val="superscript"/>
                          <w:lang w:val="nl-BE"/>
                        </w:rPr>
                        <w:sym w:font="Symbol" w:char="F0E2"/>
                      </w:r>
                      <w:r w:rsidRPr="002A0B3E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 xml:space="preserve"> oplossing en gekoeld (</w:t>
                      </w:r>
                      <w:r w:rsidR="002A0B3E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 xml:space="preserve"> </w:t>
                      </w:r>
                      <w:r w:rsidRPr="002A0B3E">
                        <w:rPr>
                          <w:rFonts w:ascii="Arial Narrow" w:eastAsia="MS Gothic" w:hAnsi="Arial Narrow"/>
                          <w:sz w:val="14"/>
                          <w:szCs w:val="18"/>
                          <w:lang w:val="nl-BE"/>
                        </w:rPr>
                        <w:t>2-7°C ) aangeleverd.</w:t>
                      </w:r>
                    </w:p>
                  </w:txbxContent>
                </v:textbox>
              </v:shape>
            </w:pict>
          </mc:Fallback>
        </mc:AlternateContent>
      </w:r>
      <w:r w:rsidR="00AB0A67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F04F00" wp14:editId="7E4F4593">
                <wp:simplePos x="0" y="0"/>
                <wp:positionH relativeFrom="margin">
                  <wp:posOffset>0</wp:posOffset>
                </wp:positionH>
                <wp:positionV relativeFrom="paragraph">
                  <wp:posOffset>2950845</wp:posOffset>
                </wp:positionV>
                <wp:extent cx="6912000" cy="1139190"/>
                <wp:effectExtent l="0" t="0" r="22225" b="2286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000" cy="1139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DB79" w14:textId="5010C5D9" w:rsidR="001537BC" w:rsidRDefault="00020E9D" w:rsidP="00D91E21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 xml:space="preserve">Macroscopische beschrijving + opmerkingen en behandeling bij ontvangst (voorbehouden voor </w:t>
                            </w:r>
                            <w:r w:rsidR="00C35410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labo pathologie</w:t>
                            </w:r>
                            <w:r w:rsidRPr="00CB1DF2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  <w:lang w:val="nl-BE"/>
                              </w:rPr>
                              <w:t>):</w:t>
                            </w:r>
                            <w:r w:rsidRPr="00CB1DF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nl-BE"/>
                              </w:rPr>
                              <w:br/>
                            </w: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C750F45" w14:textId="77777777" w:rsidR="001537BC" w:rsidRDefault="001537BC" w:rsidP="001537BC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1D7C7B8" w14:textId="77777777" w:rsidR="001537BC" w:rsidRDefault="001537BC" w:rsidP="001537BC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E15CF36" w14:textId="77777777" w:rsidR="001537BC" w:rsidRDefault="001537BC" w:rsidP="001537BC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5BB1DA4" w14:textId="77777777" w:rsidR="001537BC" w:rsidRDefault="001537BC" w:rsidP="001537BC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66CD9F2" w14:textId="77777777" w:rsidR="001537BC" w:rsidRDefault="001537BC" w:rsidP="001537BC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C8A9B4F" w14:textId="539ED76F" w:rsidR="001537BC" w:rsidRDefault="001537BC" w:rsidP="00D91E21">
                            <w:pPr>
                              <w:tabs>
                                <w:tab w:val="left" w:pos="993"/>
                                <w:tab w:val="left" w:pos="1361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1DF2">
                              <w:rPr>
                                <w:rFonts w:ascii="Arial Narrow" w:eastAsia="MS Gothic" w:hAnsi="Arial Narrow"/>
                                <w:sz w:val="18"/>
                                <w:szCs w:val="18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4F00" id="Text Box 15" o:spid="_x0000_s1044" type="#_x0000_t202" style="position:absolute;margin-left:0;margin-top:232.35pt;width:544.25pt;height:89.7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" fillcolor="white [3201]" strokecolor="black [3213]" strokeweight=".5pt">
                <v:textbox>
                  <w:txbxContent>
                    <w:p w14:paraId="3AB1DB79" w14:textId="5010C5D9" w:rsidR="001537BC" w:rsidRDefault="00020E9D" w:rsidP="00D91E21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 xml:space="preserve">Macroscopische beschrijving + opmerkingen en behandeling bij ontvangst (voorbehouden voor </w:t>
                      </w:r>
                      <w:r w:rsidR="00C35410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labo pathologie</w:t>
                      </w:r>
                      <w:r w:rsidRPr="00CB1DF2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  <w:lang w:val="nl-BE"/>
                        </w:rPr>
                        <w:t>):</w:t>
                      </w:r>
                      <w:r w:rsidRPr="00CB1DF2">
                        <w:rPr>
                          <w:rFonts w:ascii="Arial Narrow" w:hAnsi="Arial Narrow" w:cs="Arial"/>
                          <w:sz w:val="18"/>
                          <w:szCs w:val="18"/>
                          <w:lang w:val="nl-BE"/>
                        </w:rPr>
                        <w:br/>
                      </w: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C750F45" w14:textId="77777777" w:rsidR="001537BC" w:rsidRDefault="001537BC" w:rsidP="001537BC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1D7C7B8" w14:textId="77777777" w:rsidR="001537BC" w:rsidRDefault="001537BC" w:rsidP="001537BC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E15CF36" w14:textId="77777777" w:rsidR="001537BC" w:rsidRDefault="001537BC" w:rsidP="001537BC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5BB1DA4" w14:textId="77777777" w:rsidR="001537BC" w:rsidRDefault="001537BC" w:rsidP="001537BC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66CD9F2" w14:textId="77777777" w:rsidR="001537BC" w:rsidRDefault="001537BC" w:rsidP="001537BC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C8A9B4F" w14:textId="539ED76F" w:rsidR="001537BC" w:rsidRDefault="001537BC" w:rsidP="00D91E21">
                      <w:pPr>
                        <w:tabs>
                          <w:tab w:val="left" w:pos="993"/>
                          <w:tab w:val="left" w:pos="1361"/>
                          <w:tab w:val="left" w:pos="2268"/>
                        </w:tabs>
                        <w:spacing w:after="0" w:line="240" w:lineRule="auto"/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</w:pPr>
                      <w:r w:rsidRPr="00CB1DF2">
                        <w:rPr>
                          <w:rFonts w:ascii="Arial Narrow" w:eastAsia="MS Gothic" w:hAnsi="Arial Narrow"/>
                          <w:sz w:val="18"/>
                          <w:szCs w:val="18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18B">
        <w:rPr>
          <w:rFonts w:ascii="Helvetica" w:hAnsi="Helvetica" w:cs="Helvetica"/>
          <w:b/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30542E" wp14:editId="18CEE4EF">
                <wp:simplePos x="0" y="0"/>
                <wp:positionH relativeFrom="column">
                  <wp:posOffset>4037965</wp:posOffset>
                </wp:positionH>
                <wp:positionV relativeFrom="paragraph">
                  <wp:posOffset>245745</wp:posOffset>
                </wp:positionV>
                <wp:extent cx="45085" cy="45085"/>
                <wp:effectExtent l="50800" t="25400" r="56515" b="5715"/>
                <wp:wrapSquare wrapText="bothSides"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244C3" w14:textId="77777777" w:rsidR="009B418B" w:rsidRDefault="009B4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0542E" id="Tekstvak 24" o:spid="_x0000_s1045" type="#_x0000_t202" style="position:absolute;margin-left:317.95pt;margin-top:19.35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" filled="f" stroked="f">
                <v:textbox>
                  <w:txbxContent>
                    <w:p w14:paraId="64D244C3" w14:textId="77777777" w:rsidR="009B418B" w:rsidRDefault="009B418B"/>
                  </w:txbxContent>
                </v:textbox>
                <w10:wrap type="square"/>
              </v:shape>
            </w:pict>
          </mc:Fallback>
        </mc:AlternateContent>
      </w:r>
      <w:r w:rsidR="00840727">
        <w:rPr>
          <w:rFonts w:ascii="Arial Narrow" w:hAnsi="Arial Narrow" w:cs="Helvetica"/>
          <w:noProof/>
          <w:sz w:val="16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0F36E" wp14:editId="7E8D55FB">
                <wp:simplePos x="0" y="0"/>
                <wp:positionH relativeFrom="column">
                  <wp:posOffset>2997835</wp:posOffset>
                </wp:positionH>
                <wp:positionV relativeFrom="paragraph">
                  <wp:posOffset>-659765</wp:posOffset>
                </wp:positionV>
                <wp:extent cx="751840" cy="457200"/>
                <wp:effectExtent l="0" t="0" r="3556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E3D7" w14:textId="77777777" w:rsidR="00020E9D" w:rsidRPr="00104468" w:rsidRDefault="00020E9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04468">
                              <w:rPr>
                                <w:rFonts w:ascii="Arial Narrow" w:hAnsi="Arial Narrow" w:cs="Helvetica"/>
                                <w:bCs/>
                                <w:color w:val="000000" w:themeColor="text1"/>
                                <w:sz w:val="16"/>
                                <w:szCs w:val="18"/>
                                <w:lang w:val="nl-BE"/>
                              </w:rPr>
                              <w:t>AANVRAAG</w:t>
                            </w:r>
                            <w:r w:rsidRPr="00104468">
                              <w:rPr>
                                <w:rFonts w:ascii="Arial Narrow" w:hAnsi="Arial Narrow" w:cs="Helvetica"/>
                                <w:bCs/>
                                <w:color w:val="000000" w:themeColor="text1"/>
                                <w:sz w:val="16"/>
                                <w:szCs w:val="18"/>
                                <w:lang w:val="nl-BE"/>
                              </w:rPr>
                              <w:br/>
                              <w:t>DATUM</w:t>
                            </w:r>
                            <w:r w:rsidRPr="00104468">
                              <w:rPr>
                                <w:rFonts w:ascii="Arial Narrow" w:hAnsi="Arial Narrow" w:cs="Helvetica"/>
                                <w:bCs/>
                                <w:color w:val="000000" w:themeColor="text1"/>
                                <w:sz w:val="16"/>
                                <w:szCs w:val="18"/>
                                <w:lang w:val="nl-BE"/>
                              </w:rPr>
                              <w:br/>
                            </w:r>
                            <w:r w:rsidRPr="00104468">
                              <w:rPr>
                                <w:rFonts w:ascii="Arial Narrow" w:hAnsi="Arial Narrow" w:cs="Helvetica"/>
                                <w:bCs/>
                                <w:color w:val="000000" w:themeColor="text1"/>
                                <w:sz w:val="12"/>
                                <w:szCs w:val="18"/>
                                <w:lang w:val="nl-BE"/>
                              </w:rPr>
                              <w:t>DD-MM-JJ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F36E" id="_x0000_s1046" type="#_x0000_t202" style="position:absolute;margin-left:236.05pt;margin-top:-51.95pt;width:59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" strokecolor="white [3212]">
                <v:stroke opacity="0"/>
                <v:textbox>
                  <w:txbxContent>
                    <w:p w14:paraId="0283E3D7" w14:textId="77777777" w:rsidR="00020E9D" w:rsidRPr="00104468" w:rsidRDefault="00020E9D">
                      <w:pPr>
                        <w:rPr>
                          <w:color w:val="000000" w:themeColor="text1"/>
                        </w:rPr>
                      </w:pPr>
                      <w:r w:rsidRPr="00104468">
                        <w:rPr>
                          <w:rFonts w:ascii="Arial Narrow" w:hAnsi="Arial Narrow" w:cs="Helvetica"/>
                          <w:bCs/>
                          <w:color w:val="000000" w:themeColor="text1"/>
                          <w:sz w:val="16"/>
                          <w:szCs w:val="18"/>
                          <w:lang w:val="nl-BE"/>
                        </w:rPr>
                        <w:t>AANVRAAG</w:t>
                      </w:r>
                      <w:r w:rsidRPr="00104468">
                        <w:rPr>
                          <w:rFonts w:ascii="Arial Narrow" w:hAnsi="Arial Narrow" w:cs="Helvetica"/>
                          <w:bCs/>
                          <w:color w:val="000000" w:themeColor="text1"/>
                          <w:sz w:val="16"/>
                          <w:szCs w:val="18"/>
                          <w:lang w:val="nl-BE"/>
                        </w:rPr>
                        <w:br/>
                        <w:t>DATUM</w:t>
                      </w:r>
                      <w:r w:rsidRPr="00104468">
                        <w:rPr>
                          <w:rFonts w:ascii="Arial Narrow" w:hAnsi="Arial Narrow" w:cs="Helvetica"/>
                          <w:bCs/>
                          <w:color w:val="000000" w:themeColor="text1"/>
                          <w:sz w:val="16"/>
                          <w:szCs w:val="18"/>
                          <w:lang w:val="nl-BE"/>
                        </w:rPr>
                        <w:br/>
                      </w:r>
                      <w:r w:rsidRPr="00104468">
                        <w:rPr>
                          <w:rFonts w:ascii="Arial Narrow" w:hAnsi="Arial Narrow" w:cs="Helvetica"/>
                          <w:bCs/>
                          <w:color w:val="000000" w:themeColor="text1"/>
                          <w:sz w:val="12"/>
                          <w:szCs w:val="18"/>
                          <w:lang w:val="nl-BE"/>
                        </w:rPr>
                        <w:t>DD-MM-JJ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D8F" w:rsidRPr="0023188C" w:rsidSect="0068631C">
      <w:footerReference w:type="default" r:id="rId8"/>
      <w:headerReference w:type="first" r:id="rId9"/>
      <w:footerReference w:type="first" r:id="rId10"/>
      <w:pgSz w:w="11906" w:h="16838"/>
      <w:pgMar w:top="1417" w:right="424" w:bottom="1417" w:left="567" w:header="426" w:footer="35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F64DC" w14:textId="77777777" w:rsidR="00331974" w:rsidRDefault="00331974" w:rsidP="008A5519">
      <w:pPr>
        <w:spacing w:after="0" w:line="240" w:lineRule="auto"/>
      </w:pPr>
      <w:r>
        <w:separator/>
      </w:r>
    </w:p>
  </w:endnote>
  <w:endnote w:type="continuationSeparator" w:id="0">
    <w:p w14:paraId="25DC226D" w14:textId="77777777" w:rsidR="00331974" w:rsidRDefault="00331974" w:rsidP="008A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52DE" w14:textId="3FFB0EC8" w:rsidR="00020E9D" w:rsidRPr="00D367D9" w:rsidRDefault="00113479" w:rsidP="009D6D8F">
    <w:pPr>
      <w:pStyle w:val="Voettekst"/>
      <w:tabs>
        <w:tab w:val="clear" w:pos="4536"/>
        <w:tab w:val="clear" w:pos="9072"/>
        <w:tab w:val="center" w:pos="9781"/>
        <w:tab w:val="right" w:pos="10773"/>
      </w:tabs>
      <w:rPr>
        <w:lang w:val="nl-BE"/>
      </w:rPr>
    </w:pPr>
    <w:sdt>
      <w:sdtPr>
        <w:rPr>
          <w:rFonts w:ascii="Helvetica" w:hAnsi="Helvetica" w:cs="Helvetica"/>
          <w:sz w:val="16"/>
          <w:szCs w:val="16"/>
          <w:lang w:val="nl-BE"/>
        </w:rPr>
        <w:id w:val="1996748822"/>
        <w:lock w:val="sdtContentLocked"/>
        <w:text/>
      </w:sdtPr>
      <w:sdtEndPr/>
      <w:sdtContent>
        <w:r w:rsidR="00020E9D">
          <w:rPr>
            <w:rFonts w:ascii="Helvetica" w:hAnsi="Helvetica" w:cs="Helvetica"/>
            <w:sz w:val="16"/>
            <w:szCs w:val="16"/>
            <w:lang w:val="nl-BE"/>
          </w:rPr>
          <w:t>Aanvraag pathologie extern, versie</w:t>
        </w:r>
      </w:sdtContent>
    </w:sdt>
    <w:r w:rsidR="00020E9D">
      <w:rPr>
        <w:rFonts w:ascii="Helvetica" w:hAnsi="Helvetica" w:cs="Helvetica"/>
        <w:sz w:val="16"/>
        <w:szCs w:val="16"/>
        <w:lang w:val="nl-BE"/>
      </w:rPr>
      <w:t xml:space="preserve"> </w:t>
    </w:r>
    <w:sdt>
      <w:sdtPr>
        <w:rPr>
          <w:rFonts w:ascii="Helvetica" w:hAnsi="Helvetica" w:cs="Helvetica"/>
          <w:sz w:val="16"/>
          <w:szCs w:val="16"/>
          <w:lang w:val="nl-BE"/>
        </w:rPr>
        <w:id w:val="-651066075"/>
        <w:text/>
      </w:sdtPr>
      <w:sdtEndPr/>
      <w:sdtContent>
        <w:r w:rsidR="00020E9D">
          <w:rPr>
            <w:rFonts w:ascii="Helvetica" w:hAnsi="Helvetica" w:cs="Helvetica"/>
            <w:sz w:val="16"/>
            <w:szCs w:val="16"/>
            <w:lang w:val="nl-BE"/>
          </w:rPr>
          <w:t>3.1</w:t>
        </w:r>
      </w:sdtContent>
    </w:sdt>
    <w:r w:rsidR="00020E9D">
      <w:rPr>
        <w:rFonts w:ascii="Helvetica" w:hAnsi="Helvetica" w:cs="Helvetica"/>
        <w:sz w:val="16"/>
        <w:szCs w:val="16"/>
        <w:lang w:val="nl-BE"/>
      </w:rPr>
      <w:tab/>
    </w:r>
    <w:r w:rsidR="00020E9D">
      <w:rPr>
        <w:rFonts w:ascii="Helvetica" w:hAnsi="Helvetica" w:cs="Helvetica"/>
        <w:sz w:val="16"/>
        <w:szCs w:val="16"/>
        <w:lang w:val="nl-BE"/>
      </w:rPr>
      <w:tab/>
    </w:r>
    <w:r w:rsidR="00020E9D">
      <w:rPr>
        <w:rFonts w:ascii="Helvetica" w:hAnsi="Helvetica" w:cs="Helvetica"/>
        <w:sz w:val="16"/>
        <w:szCs w:val="16"/>
        <w:lang w:val="nl-BE"/>
      </w:rPr>
      <w:tab/>
      <w:t>Pagina</w:t>
    </w:r>
    <w:r w:rsidR="00020E9D" w:rsidRPr="00543856">
      <w:rPr>
        <w:rFonts w:ascii="Helvetica" w:hAnsi="Helvetica" w:cs="Helvetica"/>
        <w:sz w:val="16"/>
        <w:szCs w:val="16"/>
        <w:lang w:val="nl-BE"/>
      </w:rPr>
      <w:t xml:space="preserve"> </w:t>
    </w:r>
    <w:r w:rsidR="00641FD9">
      <w:fldChar w:fldCharType="begin"/>
    </w:r>
    <w:r w:rsidR="00641FD9" w:rsidRPr="0092289B">
      <w:rPr>
        <w:lang w:val="nl-BE"/>
      </w:rPr>
      <w:instrText xml:space="preserve"> PAGE  \* Arabic  \* MERGEFORMAT </w:instrText>
    </w:r>
    <w:r w:rsidR="00641FD9">
      <w:fldChar w:fldCharType="separate"/>
    </w:r>
    <w:r w:rsidR="00020E9D">
      <w:rPr>
        <w:rFonts w:ascii="Helvetica" w:hAnsi="Helvetica" w:cs="Helvetica"/>
        <w:b/>
        <w:noProof/>
        <w:sz w:val="16"/>
        <w:szCs w:val="16"/>
        <w:lang w:val="nl-BE"/>
      </w:rPr>
      <w:t>2</w:t>
    </w:r>
    <w:r w:rsidR="00641FD9">
      <w:rPr>
        <w:rFonts w:ascii="Helvetica" w:hAnsi="Helvetica" w:cs="Helvetica"/>
        <w:b/>
        <w:noProof/>
        <w:sz w:val="16"/>
        <w:szCs w:val="16"/>
        <w:lang w:val="nl-BE"/>
      </w:rPr>
      <w:fldChar w:fldCharType="end"/>
    </w:r>
    <w:r w:rsidR="00020E9D">
      <w:rPr>
        <w:rFonts w:ascii="Helvetica" w:hAnsi="Helvetica" w:cs="Helvetica"/>
        <w:sz w:val="16"/>
        <w:szCs w:val="16"/>
        <w:lang w:val="nl-BE"/>
      </w:rPr>
      <w:t xml:space="preserve"> van</w:t>
    </w:r>
    <w:r w:rsidR="00020E9D" w:rsidRPr="00543856">
      <w:rPr>
        <w:rFonts w:ascii="Helvetica" w:hAnsi="Helvetica" w:cs="Helvetica"/>
        <w:sz w:val="16"/>
        <w:szCs w:val="16"/>
        <w:lang w:val="nl-BE"/>
      </w:rPr>
      <w:t xml:space="preserve"> </w:t>
    </w:r>
    <w:r w:rsidR="00C35DCE">
      <w:fldChar w:fldCharType="begin"/>
    </w:r>
    <w:r w:rsidR="00C35DCE" w:rsidRPr="0092289B">
      <w:rPr>
        <w:lang w:val="nl-BE"/>
      </w:rPr>
      <w:instrText xml:space="preserve"> NUMPAGES  \* Arabic  \* MERGEFORMAT </w:instrText>
    </w:r>
    <w:r w:rsidR="00C35DCE">
      <w:fldChar w:fldCharType="separate"/>
    </w:r>
    <w:r w:rsidRPr="00113479">
      <w:rPr>
        <w:rFonts w:ascii="Helvetica" w:hAnsi="Helvetica" w:cs="Helvetica"/>
        <w:b/>
        <w:noProof/>
        <w:sz w:val="16"/>
        <w:szCs w:val="16"/>
        <w:lang w:val="nl-BE"/>
      </w:rPr>
      <w:t>1</w:t>
    </w:r>
    <w:r w:rsidR="00C35DCE">
      <w:rPr>
        <w:rFonts w:ascii="Helvetica" w:hAnsi="Helvetica" w:cs="Helvetica"/>
        <w:b/>
        <w:noProof/>
        <w:sz w:val="16"/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7AF1" w14:textId="72F4B019" w:rsidR="00020E9D" w:rsidRPr="00D367D9" w:rsidRDefault="00020E9D" w:rsidP="009F44F0">
    <w:pPr>
      <w:pStyle w:val="Voettekst"/>
      <w:tabs>
        <w:tab w:val="clear" w:pos="4536"/>
        <w:tab w:val="clear" w:pos="9072"/>
        <w:tab w:val="center" w:pos="9781"/>
        <w:tab w:val="right" w:pos="10773"/>
      </w:tabs>
      <w:rPr>
        <w:lang w:val="nl-BE"/>
      </w:rPr>
    </w:pPr>
    <w:r>
      <w:rPr>
        <w:rFonts w:ascii="Helvetica" w:hAnsi="Helvetica" w:cs="Helvetica"/>
        <w:sz w:val="16"/>
        <w:szCs w:val="16"/>
        <w:lang w:val="nl-BE"/>
      </w:rPr>
      <w:t xml:space="preserve">Aanvraag </w:t>
    </w:r>
    <w:proofErr w:type="spellStart"/>
    <w:r w:rsidR="00E13FA7">
      <w:rPr>
        <w:rFonts w:ascii="Helvetica" w:hAnsi="Helvetica" w:cs="Helvetica"/>
        <w:sz w:val="16"/>
        <w:szCs w:val="16"/>
        <w:lang w:val="nl-BE"/>
      </w:rPr>
      <w:t>N</w:t>
    </w:r>
    <w:r>
      <w:rPr>
        <w:rFonts w:ascii="Helvetica" w:hAnsi="Helvetica" w:cs="Helvetica"/>
        <w:sz w:val="16"/>
        <w:szCs w:val="16"/>
        <w:lang w:val="nl-BE"/>
      </w:rPr>
      <w:t>ierbiopsie</w:t>
    </w:r>
    <w:proofErr w:type="spellEnd"/>
    <w:r w:rsidR="00E13FA7">
      <w:rPr>
        <w:rFonts w:ascii="Helvetica" w:hAnsi="Helvetica" w:cs="Helvetica"/>
        <w:sz w:val="16"/>
        <w:szCs w:val="16"/>
        <w:lang w:val="nl-BE"/>
      </w:rPr>
      <w:t xml:space="preserve"> FCGG</w:t>
    </w:r>
    <w:r>
      <w:rPr>
        <w:rFonts w:ascii="Helvetica" w:hAnsi="Helvetica" w:cs="Helvetica"/>
        <w:sz w:val="16"/>
        <w:szCs w:val="16"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99DFD" w14:textId="77777777" w:rsidR="00331974" w:rsidRDefault="00331974" w:rsidP="008A5519">
      <w:pPr>
        <w:spacing w:after="0" w:line="240" w:lineRule="auto"/>
      </w:pPr>
      <w:r>
        <w:separator/>
      </w:r>
    </w:p>
  </w:footnote>
  <w:footnote w:type="continuationSeparator" w:id="0">
    <w:p w14:paraId="5C2C404C" w14:textId="77777777" w:rsidR="00331974" w:rsidRDefault="00331974" w:rsidP="008A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75AC" w14:textId="77777777" w:rsidR="00020E9D" w:rsidRPr="009B418B" w:rsidRDefault="00020E9D" w:rsidP="00C20C89">
    <w:pPr>
      <w:widowControl w:val="0"/>
      <w:tabs>
        <w:tab w:val="left" w:pos="1701"/>
        <w:tab w:val="left" w:pos="8222"/>
      </w:tabs>
      <w:autoSpaceDE w:val="0"/>
      <w:autoSpaceDN w:val="0"/>
      <w:adjustRightInd w:val="0"/>
      <w:spacing w:before="240" w:after="0" w:line="200" w:lineRule="exact"/>
      <w:rPr>
        <w:rFonts w:ascii="Times New Roman" w:hAnsi="Times New Roman" w:cs="Times New Roman"/>
        <w:color w:val="000000" w:themeColor="text1"/>
        <w:sz w:val="56"/>
        <w:szCs w:val="56"/>
        <w:lang w:val="nl-BE"/>
        <w14:glow w14:rad="0">
          <w14:schemeClr w14:val="tx1">
            <w14:alpha w14:val="100000"/>
          </w14:schemeClr>
        </w14:glow>
        <w14:textOutline w14:w="9525" w14:cap="rnd" w14:cmpd="sng" w14:algn="ctr">
          <w14:noFill/>
          <w14:prstDash w14:val="solid"/>
          <w14:bevel/>
        </w14:textOutline>
      </w:rPr>
    </w:pPr>
    <w:r w:rsidRPr="009B418B">
      <w:rPr>
        <w:noProof/>
        <w:color w:val="000000" w:themeColor="text1"/>
        <w:sz w:val="56"/>
        <w:szCs w:val="56"/>
        <w:lang w:val="nl-BE" w:eastAsia="nl-BE"/>
        <w14:glow w14:rad="0">
          <w14:schemeClr w14:val="tx1">
            <w14:alpha w14:val="100000"/>
          </w14:schemeClr>
        </w14:glow>
        <w14:textOutline w14:w="9525" w14:cap="rnd" w14:cmpd="sng" w14:algn="ctr">
          <w14:noFill/>
          <w14:prstDash w14:val="solid"/>
          <w14:bevel/>
        </w14:textOutline>
      </w:rPr>
      <w:t>Dienst Pathologie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FEA"/>
    <w:multiLevelType w:val="multilevel"/>
    <w:tmpl w:val="3D869CE4"/>
    <w:lvl w:ilvl="0">
      <w:start w:val="1"/>
      <w:numFmt w:val="bullet"/>
      <w:lvlText w:val="o"/>
      <w:lvlJc w:val="left"/>
      <w:pPr>
        <w:ind w:left="284" w:hanging="17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9BB"/>
    <w:multiLevelType w:val="hybridMultilevel"/>
    <w:tmpl w:val="5EE85280"/>
    <w:lvl w:ilvl="0" w:tplc="420C3156">
      <w:start w:val="1"/>
      <w:numFmt w:val="bullet"/>
      <w:lvlText w:val="o"/>
      <w:lvlJc w:val="left"/>
      <w:pPr>
        <w:ind w:left="284" w:hanging="171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0B6E"/>
    <w:multiLevelType w:val="multilevel"/>
    <w:tmpl w:val="05140F4C"/>
    <w:lvl w:ilvl="0">
      <w:start w:val="1"/>
      <w:numFmt w:val="bullet"/>
      <w:lvlText w:val="o"/>
      <w:lvlJc w:val="left"/>
      <w:pPr>
        <w:ind w:left="720" w:hanging="60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F2967"/>
    <w:multiLevelType w:val="multilevel"/>
    <w:tmpl w:val="9F483F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B2D9E"/>
    <w:multiLevelType w:val="hybridMultilevel"/>
    <w:tmpl w:val="01A68B3C"/>
    <w:lvl w:ilvl="0" w:tplc="EBD8850E">
      <w:start w:val="1"/>
      <w:numFmt w:val="decimal"/>
      <w:lvlText w:val="%1."/>
      <w:lvlJc w:val="left"/>
      <w:pPr>
        <w:ind w:left="720" w:hanging="360"/>
      </w:pPr>
      <w:rPr>
        <w:rFonts w:ascii="Arial Narrow" w:eastAsia="MS Gothic" w:hAnsi="Arial Narrow" w:hint="default"/>
        <w:b w:val="0"/>
        <w:sz w:val="18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F5FE7"/>
    <w:multiLevelType w:val="hybridMultilevel"/>
    <w:tmpl w:val="DBBAF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9"/>
  <w:hyphenationZone w:val="425"/>
  <w:characterSpacingControl w:val="doNotCompress"/>
  <w:hdrShapeDefaults>
    <o:shapedefaults v:ext="edit" spidmax="8193" style="mso-width-relative:margin;mso-height-relative:margin" fillcolor="none [3201]" strokecolor="red">
      <v:fill color="none [3201]"/>
      <v:stroke color="red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93"/>
    <w:rsid w:val="00003D99"/>
    <w:rsid w:val="00005166"/>
    <w:rsid w:val="0000698A"/>
    <w:rsid w:val="00020E9D"/>
    <w:rsid w:val="0002189E"/>
    <w:rsid w:val="000223B4"/>
    <w:rsid w:val="00036F97"/>
    <w:rsid w:val="00067FE3"/>
    <w:rsid w:val="0007080C"/>
    <w:rsid w:val="0007495F"/>
    <w:rsid w:val="000A4333"/>
    <w:rsid w:val="000C1CDB"/>
    <w:rsid w:val="000D5806"/>
    <w:rsid w:val="000D7507"/>
    <w:rsid w:val="000F1C7A"/>
    <w:rsid w:val="00104468"/>
    <w:rsid w:val="00111554"/>
    <w:rsid w:val="00113479"/>
    <w:rsid w:val="001422F0"/>
    <w:rsid w:val="001537BC"/>
    <w:rsid w:val="00160C7D"/>
    <w:rsid w:val="00181192"/>
    <w:rsid w:val="001934C8"/>
    <w:rsid w:val="001B2773"/>
    <w:rsid w:val="001E1851"/>
    <w:rsid w:val="0021138C"/>
    <w:rsid w:val="0021413A"/>
    <w:rsid w:val="002201AA"/>
    <w:rsid w:val="0022621B"/>
    <w:rsid w:val="0023188C"/>
    <w:rsid w:val="0023320A"/>
    <w:rsid w:val="00267EB2"/>
    <w:rsid w:val="00276F85"/>
    <w:rsid w:val="00277D57"/>
    <w:rsid w:val="0029685E"/>
    <w:rsid w:val="002A0B3E"/>
    <w:rsid w:val="002A3469"/>
    <w:rsid w:val="002C24AD"/>
    <w:rsid w:val="002D35B0"/>
    <w:rsid w:val="002D7E58"/>
    <w:rsid w:val="002E73D4"/>
    <w:rsid w:val="003157F8"/>
    <w:rsid w:val="00327E49"/>
    <w:rsid w:val="00331974"/>
    <w:rsid w:val="00333367"/>
    <w:rsid w:val="00354CE1"/>
    <w:rsid w:val="00355861"/>
    <w:rsid w:val="00372507"/>
    <w:rsid w:val="003A6AFC"/>
    <w:rsid w:val="003D0087"/>
    <w:rsid w:val="003D2093"/>
    <w:rsid w:val="003E7AF9"/>
    <w:rsid w:val="003E7E11"/>
    <w:rsid w:val="003F3B92"/>
    <w:rsid w:val="003F67E7"/>
    <w:rsid w:val="0040094E"/>
    <w:rsid w:val="004063B2"/>
    <w:rsid w:val="00407C6D"/>
    <w:rsid w:val="004101F0"/>
    <w:rsid w:val="004267FF"/>
    <w:rsid w:val="00431709"/>
    <w:rsid w:val="00456368"/>
    <w:rsid w:val="00464510"/>
    <w:rsid w:val="004708B0"/>
    <w:rsid w:val="00473E8A"/>
    <w:rsid w:val="00487B7E"/>
    <w:rsid w:val="0049087C"/>
    <w:rsid w:val="00496E56"/>
    <w:rsid w:val="004C0472"/>
    <w:rsid w:val="004C0F07"/>
    <w:rsid w:val="004C4D79"/>
    <w:rsid w:val="004C69B6"/>
    <w:rsid w:val="004E505D"/>
    <w:rsid w:val="004E7D98"/>
    <w:rsid w:val="004F5A08"/>
    <w:rsid w:val="004F693C"/>
    <w:rsid w:val="00506E4A"/>
    <w:rsid w:val="00523B50"/>
    <w:rsid w:val="005371D1"/>
    <w:rsid w:val="005428FB"/>
    <w:rsid w:val="00543856"/>
    <w:rsid w:val="00566A03"/>
    <w:rsid w:val="00571136"/>
    <w:rsid w:val="00576595"/>
    <w:rsid w:val="00580F0A"/>
    <w:rsid w:val="005A2BC0"/>
    <w:rsid w:val="005A2D30"/>
    <w:rsid w:val="005F5649"/>
    <w:rsid w:val="006013AB"/>
    <w:rsid w:val="00611EA7"/>
    <w:rsid w:val="006124B5"/>
    <w:rsid w:val="006222E6"/>
    <w:rsid w:val="006277AA"/>
    <w:rsid w:val="00633AED"/>
    <w:rsid w:val="006369F8"/>
    <w:rsid w:val="00641FD9"/>
    <w:rsid w:val="00653916"/>
    <w:rsid w:val="00656E6E"/>
    <w:rsid w:val="00671136"/>
    <w:rsid w:val="0068631C"/>
    <w:rsid w:val="006A281A"/>
    <w:rsid w:val="006B3519"/>
    <w:rsid w:val="006B73BF"/>
    <w:rsid w:val="006C5F13"/>
    <w:rsid w:val="006C6613"/>
    <w:rsid w:val="006D5D39"/>
    <w:rsid w:val="006E02BE"/>
    <w:rsid w:val="006E233B"/>
    <w:rsid w:val="006E78EC"/>
    <w:rsid w:val="006F6E31"/>
    <w:rsid w:val="007248B3"/>
    <w:rsid w:val="00743D16"/>
    <w:rsid w:val="007444FC"/>
    <w:rsid w:val="0074746D"/>
    <w:rsid w:val="007533AC"/>
    <w:rsid w:val="0076681F"/>
    <w:rsid w:val="00777F31"/>
    <w:rsid w:val="007B11A2"/>
    <w:rsid w:val="007B17CB"/>
    <w:rsid w:val="007D0583"/>
    <w:rsid w:val="007D7280"/>
    <w:rsid w:val="008138E8"/>
    <w:rsid w:val="00840727"/>
    <w:rsid w:val="00853C30"/>
    <w:rsid w:val="00870C68"/>
    <w:rsid w:val="00881569"/>
    <w:rsid w:val="008A5519"/>
    <w:rsid w:val="008B133F"/>
    <w:rsid w:val="008B3142"/>
    <w:rsid w:val="008C1B0D"/>
    <w:rsid w:val="008E203D"/>
    <w:rsid w:val="00912FB7"/>
    <w:rsid w:val="0092289B"/>
    <w:rsid w:val="00925638"/>
    <w:rsid w:val="00951311"/>
    <w:rsid w:val="00965B83"/>
    <w:rsid w:val="009B2FC5"/>
    <w:rsid w:val="009B418B"/>
    <w:rsid w:val="009B66A9"/>
    <w:rsid w:val="009B6EE6"/>
    <w:rsid w:val="009D6D8F"/>
    <w:rsid w:val="009E4977"/>
    <w:rsid w:val="009F44F0"/>
    <w:rsid w:val="00A15EDA"/>
    <w:rsid w:val="00A32798"/>
    <w:rsid w:val="00A36CE9"/>
    <w:rsid w:val="00A57E05"/>
    <w:rsid w:val="00A735F9"/>
    <w:rsid w:val="00A922BD"/>
    <w:rsid w:val="00AB0A67"/>
    <w:rsid w:val="00AC01CA"/>
    <w:rsid w:val="00AC4DB3"/>
    <w:rsid w:val="00AD7316"/>
    <w:rsid w:val="00AF6E21"/>
    <w:rsid w:val="00B01155"/>
    <w:rsid w:val="00B12AB6"/>
    <w:rsid w:val="00B1470E"/>
    <w:rsid w:val="00B235E3"/>
    <w:rsid w:val="00B52262"/>
    <w:rsid w:val="00B55BF3"/>
    <w:rsid w:val="00B62C95"/>
    <w:rsid w:val="00B671E6"/>
    <w:rsid w:val="00B72FFE"/>
    <w:rsid w:val="00B7399C"/>
    <w:rsid w:val="00BB38D1"/>
    <w:rsid w:val="00BC0420"/>
    <w:rsid w:val="00BD7090"/>
    <w:rsid w:val="00BD7AD0"/>
    <w:rsid w:val="00BF7811"/>
    <w:rsid w:val="00C01974"/>
    <w:rsid w:val="00C04E53"/>
    <w:rsid w:val="00C20C89"/>
    <w:rsid w:val="00C265C8"/>
    <w:rsid w:val="00C31E5F"/>
    <w:rsid w:val="00C35410"/>
    <w:rsid w:val="00C35DCE"/>
    <w:rsid w:val="00C42B16"/>
    <w:rsid w:val="00C515F6"/>
    <w:rsid w:val="00C64742"/>
    <w:rsid w:val="00C7620F"/>
    <w:rsid w:val="00CA60CB"/>
    <w:rsid w:val="00CB1DF2"/>
    <w:rsid w:val="00CC1249"/>
    <w:rsid w:val="00CC227E"/>
    <w:rsid w:val="00CE13A9"/>
    <w:rsid w:val="00D07839"/>
    <w:rsid w:val="00D367D9"/>
    <w:rsid w:val="00D42CD0"/>
    <w:rsid w:val="00D63CD6"/>
    <w:rsid w:val="00D862FF"/>
    <w:rsid w:val="00D91E21"/>
    <w:rsid w:val="00D93515"/>
    <w:rsid w:val="00DC78C2"/>
    <w:rsid w:val="00DD0545"/>
    <w:rsid w:val="00DD5867"/>
    <w:rsid w:val="00E0300C"/>
    <w:rsid w:val="00E04DD8"/>
    <w:rsid w:val="00E12D88"/>
    <w:rsid w:val="00E13FA7"/>
    <w:rsid w:val="00E54225"/>
    <w:rsid w:val="00E569BF"/>
    <w:rsid w:val="00E9095D"/>
    <w:rsid w:val="00E966B1"/>
    <w:rsid w:val="00E970A0"/>
    <w:rsid w:val="00EB0EF4"/>
    <w:rsid w:val="00EB32B8"/>
    <w:rsid w:val="00EB3F4A"/>
    <w:rsid w:val="00EB7EC7"/>
    <w:rsid w:val="00ED0BB7"/>
    <w:rsid w:val="00EE6BDD"/>
    <w:rsid w:val="00EF4C88"/>
    <w:rsid w:val="00F61369"/>
    <w:rsid w:val="00F750EB"/>
    <w:rsid w:val="00F775C2"/>
    <w:rsid w:val="00FE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width-relative:margin;mso-height-relative:margin" fillcolor="none [3201]" strokecolor="red">
      <v:fill color="none [3201]"/>
      <v:stroke color="red" weight=".5pt"/>
    </o:shapedefaults>
    <o:shapelayout v:ext="edit">
      <o:idmap v:ext="edit" data="1"/>
    </o:shapelayout>
  </w:shapeDefaults>
  <w:decimalSymbol w:val=","/>
  <w:listSeparator w:val=";"/>
  <w14:docId w14:val="31DA8CC2"/>
  <w15:docId w15:val="{30831973-5DAD-4194-969D-DDF566F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5F1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519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A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519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519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6C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C5F13"/>
    <w:rPr>
      <w:color w:val="808080"/>
    </w:rPr>
  </w:style>
  <w:style w:type="paragraph" w:styleId="Lijstalinea">
    <w:name w:val="List Paragraph"/>
    <w:basedOn w:val="Standaard"/>
    <w:uiPriority w:val="34"/>
    <w:qFormat/>
    <w:rsid w:val="006C5F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6D8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6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ZA%20aanvraag%20P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274E-C659-4F3C-A669-08DE4082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UZA aanvraag PJ.dotx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Pieterjan Panis</dc:creator>
  <cp:lastModifiedBy>NBVN</cp:lastModifiedBy>
  <cp:revision>3</cp:revision>
  <cp:lastPrinted>2018-12-20T10:30:00Z</cp:lastPrinted>
  <dcterms:created xsi:type="dcterms:W3CDTF">2018-12-20T10:30:00Z</dcterms:created>
  <dcterms:modified xsi:type="dcterms:W3CDTF">2018-12-20T10:31:00Z</dcterms:modified>
</cp:coreProperties>
</file>